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BF" w:rsidRPr="00865ABF" w:rsidRDefault="00865ABF" w:rsidP="00865ABF">
      <w:pPr>
        <w:spacing w:after="120"/>
        <w:rPr>
          <w:b/>
          <w:bCs/>
          <w:sz w:val="28"/>
          <w:lang w:eastAsia="de-DE"/>
        </w:rPr>
      </w:pPr>
      <w:r w:rsidRPr="00865ABF">
        <w:rPr>
          <w:b/>
          <w:bCs/>
          <w:sz w:val="28"/>
          <w:lang w:eastAsia="de-DE"/>
        </w:rPr>
        <w:t>Rückblick auf die Bewerbungsphase und das Jahr „Stadt der Wissenschaft“</w:t>
      </w:r>
    </w:p>
    <w:p w:rsidR="00C95B01" w:rsidRDefault="00C95B01" w:rsidP="0045527F">
      <w:pPr>
        <w:spacing w:after="120"/>
        <w:jc w:val="right"/>
        <w:rPr>
          <w:bCs/>
          <w:lang w:eastAsia="de-DE"/>
        </w:rPr>
      </w:pPr>
      <w:r>
        <w:rPr>
          <w:bCs/>
          <w:lang w:eastAsia="de-DE"/>
        </w:rPr>
        <w:t xml:space="preserve">Braunschweig, </w:t>
      </w:r>
      <w:r w:rsidR="00263141">
        <w:rPr>
          <w:bCs/>
          <w:lang w:eastAsia="de-DE"/>
        </w:rPr>
        <w:t>22</w:t>
      </w:r>
      <w:r>
        <w:rPr>
          <w:bCs/>
          <w:lang w:eastAsia="de-DE"/>
        </w:rPr>
        <w:t xml:space="preserve">. </w:t>
      </w:r>
      <w:r w:rsidR="00263141">
        <w:rPr>
          <w:bCs/>
          <w:lang w:eastAsia="de-DE"/>
        </w:rPr>
        <w:t>November</w:t>
      </w:r>
      <w:r>
        <w:rPr>
          <w:bCs/>
          <w:lang w:eastAsia="de-DE"/>
        </w:rPr>
        <w:t xml:space="preserve"> 201</w:t>
      </w:r>
      <w:r w:rsidR="00891D0E">
        <w:rPr>
          <w:bCs/>
          <w:lang w:eastAsia="de-DE"/>
        </w:rPr>
        <w:t>6</w:t>
      </w:r>
    </w:p>
    <w:p w:rsidR="00C95B01" w:rsidRDefault="00C95B01" w:rsidP="0045527F">
      <w:pPr>
        <w:rPr>
          <w:bCs/>
          <w:lang w:eastAsia="de-DE"/>
        </w:rPr>
      </w:pPr>
    </w:p>
    <w:p w:rsidR="005C531E" w:rsidRDefault="002E566A" w:rsidP="0045527F">
      <w:pPr>
        <w:rPr>
          <w:b/>
          <w:bCs/>
          <w:lang w:eastAsia="de-DE"/>
        </w:rPr>
      </w:pPr>
      <w:r>
        <w:rPr>
          <w:b/>
          <w:bCs/>
          <w:lang w:eastAsia="de-DE"/>
        </w:rPr>
        <w:t>Am kommenden Donnerstag ist es genau zehn Jahre her, dass der damalige Oberbürgermeister Dr. Gert Hoffmann feierlich den Staffelstab der Wissenschaft</w:t>
      </w:r>
      <w:r w:rsidR="005C531E">
        <w:rPr>
          <w:b/>
          <w:bCs/>
          <w:lang w:eastAsia="de-DE"/>
        </w:rPr>
        <w:t xml:space="preserve"> entgegennahm, mit dem die Stadt Dresden symbolisch den Titel „Stadt der Wissenschaft“ an Braunschweig übergab. Vorangegangen war eine erfolgreiche </w:t>
      </w:r>
      <w:r w:rsidR="007C563C">
        <w:rPr>
          <w:b/>
          <w:bCs/>
          <w:lang w:eastAsia="de-DE"/>
        </w:rPr>
        <w:t xml:space="preserve">gemeinsame </w:t>
      </w:r>
      <w:r w:rsidR="005C531E">
        <w:rPr>
          <w:b/>
          <w:bCs/>
          <w:lang w:eastAsia="de-DE"/>
        </w:rPr>
        <w:t xml:space="preserve">Bewerbung </w:t>
      </w:r>
      <w:r w:rsidR="007C563C">
        <w:rPr>
          <w:b/>
          <w:bCs/>
          <w:lang w:eastAsia="de-DE"/>
        </w:rPr>
        <w:t xml:space="preserve">von Stadt, Wissenschaft und Wirtschaft, im Bewerberteam vertreten durch </w:t>
      </w:r>
      <w:bookmarkStart w:id="0" w:name="_GoBack"/>
      <w:bookmarkEnd w:id="0"/>
      <w:r w:rsidR="005C531E">
        <w:rPr>
          <w:b/>
          <w:bCs/>
          <w:lang w:eastAsia="de-DE"/>
        </w:rPr>
        <w:t xml:space="preserve">Dr. Gert Hoffmann, Prof. Jürgen Hesselbach (Präsident TU Braunschweig) und Dr. Bernd Meier (Hauptgeschäftsführer IHK Braunschweig). </w:t>
      </w:r>
    </w:p>
    <w:p w:rsidR="00FF16A3" w:rsidRDefault="00FF16A3" w:rsidP="0045527F">
      <w:pPr>
        <w:shd w:val="clear" w:color="auto" w:fill="FFFFFF"/>
        <w:suppressAutoHyphens w:val="0"/>
        <w:rPr>
          <w:bCs/>
          <w:lang w:eastAsia="de-DE"/>
        </w:rPr>
      </w:pPr>
    </w:p>
    <w:p w:rsidR="005C531E" w:rsidRDefault="005C531E" w:rsidP="005C531E">
      <w:pPr>
        <w:shd w:val="clear" w:color="auto" w:fill="FFFFFF"/>
        <w:suppressAutoHyphens w:val="0"/>
        <w:rPr>
          <w:bCs/>
          <w:lang w:eastAsia="de-DE"/>
        </w:rPr>
      </w:pPr>
      <w:r>
        <w:rPr>
          <w:bCs/>
          <w:lang w:eastAsia="de-DE"/>
        </w:rPr>
        <w:t>Nachdem eine erste Bewerbung als „Stadt der Wissenschaft“ im Jahr 2005 noch gescheitert war, reichte die Stadt Braunschweig in eben diesem Jahr die Bewerbung um den Titel für 2007 ein</w:t>
      </w:r>
      <w:r w:rsidR="008A6FCD">
        <w:rPr>
          <w:bCs/>
          <w:lang w:eastAsia="de-DE"/>
        </w:rPr>
        <w:t xml:space="preserve">, genauer: am </w:t>
      </w:r>
      <w:r w:rsidR="008A6FCD" w:rsidRPr="008A6FCD">
        <w:rPr>
          <w:bCs/>
          <w:lang w:eastAsia="de-DE"/>
        </w:rPr>
        <w:t>31. Oktober 2005</w:t>
      </w:r>
      <w:r>
        <w:rPr>
          <w:bCs/>
          <w:lang w:eastAsia="de-DE"/>
        </w:rPr>
        <w:t>.</w:t>
      </w:r>
      <w:r>
        <w:t xml:space="preserve"> </w:t>
      </w:r>
      <w:r w:rsidRPr="005C531E">
        <w:rPr>
          <w:bCs/>
          <w:lang w:eastAsia="de-DE"/>
        </w:rPr>
        <w:t xml:space="preserve">Erarbeitet wurde das Bewerbungskonzept unter dem Motto </w:t>
      </w:r>
      <w:r>
        <w:rPr>
          <w:bCs/>
          <w:lang w:eastAsia="de-DE"/>
        </w:rPr>
        <w:t>„</w:t>
      </w:r>
      <w:r w:rsidRPr="005C531E">
        <w:rPr>
          <w:bCs/>
          <w:lang w:eastAsia="de-DE"/>
        </w:rPr>
        <w:t>Ideenküche Braunschweig“ von der</w:t>
      </w:r>
      <w:r>
        <w:rPr>
          <w:bCs/>
          <w:lang w:eastAsia="de-DE"/>
        </w:rPr>
        <w:t xml:space="preserve"> </w:t>
      </w:r>
      <w:r w:rsidRPr="005C531E">
        <w:rPr>
          <w:bCs/>
          <w:lang w:eastAsia="de-DE"/>
        </w:rPr>
        <w:t>Braunschweig Stadtmarketing GmbH in Kooperation mit dem Verein ForschungRegion Braunschweig</w:t>
      </w:r>
      <w:r>
        <w:rPr>
          <w:bCs/>
          <w:lang w:eastAsia="de-DE"/>
        </w:rPr>
        <w:t xml:space="preserve"> </w:t>
      </w:r>
      <w:r w:rsidRPr="005C531E">
        <w:rPr>
          <w:bCs/>
          <w:lang w:eastAsia="de-DE"/>
        </w:rPr>
        <w:t xml:space="preserve">und weiteren Projektpartnern aus Wirtschaft und Kultur. </w:t>
      </w:r>
    </w:p>
    <w:p w:rsidR="005C531E" w:rsidRDefault="005C531E" w:rsidP="005C531E">
      <w:pPr>
        <w:shd w:val="clear" w:color="auto" w:fill="FFFFFF"/>
        <w:suppressAutoHyphens w:val="0"/>
        <w:rPr>
          <w:bCs/>
          <w:lang w:eastAsia="de-DE"/>
        </w:rPr>
      </w:pPr>
    </w:p>
    <w:p w:rsidR="005C531E" w:rsidRDefault="003D1A24" w:rsidP="005C531E">
      <w:pPr>
        <w:shd w:val="clear" w:color="auto" w:fill="FFFFFF"/>
        <w:suppressAutoHyphens w:val="0"/>
        <w:rPr>
          <w:bCs/>
          <w:lang w:eastAsia="de-DE"/>
        </w:rPr>
      </w:pPr>
      <w:r>
        <w:rPr>
          <w:bCs/>
          <w:lang w:eastAsia="de-DE"/>
        </w:rPr>
        <w:t xml:space="preserve">Nach einer Vorauswahl Anfang Januar 2006 präsentierte </w:t>
      </w:r>
      <w:r w:rsidR="005C531E" w:rsidRPr="005C531E">
        <w:rPr>
          <w:bCs/>
          <w:lang w:eastAsia="de-DE"/>
        </w:rPr>
        <w:t>die Braunschweiger Delegation</w:t>
      </w:r>
      <w:r w:rsidR="005C531E">
        <w:rPr>
          <w:bCs/>
          <w:lang w:eastAsia="de-DE"/>
        </w:rPr>
        <w:t xml:space="preserve">, bestehend aus Dr. Gert Hoffmann, Dr. </w:t>
      </w:r>
      <w:r w:rsidR="00F42B8C">
        <w:rPr>
          <w:bCs/>
          <w:lang w:eastAsia="de-DE"/>
        </w:rPr>
        <w:t>Bernd Meier und</w:t>
      </w:r>
      <w:r w:rsidR="005C531E">
        <w:rPr>
          <w:bCs/>
          <w:lang w:eastAsia="de-DE"/>
        </w:rPr>
        <w:t xml:space="preserve"> Prof. </w:t>
      </w:r>
      <w:r w:rsidR="00F42B8C">
        <w:rPr>
          <w:bCs/>
          <w:lang w:eastAsia="de-DE"/>
        </w:rPr>
        <w:t xml:space="preserve">Jürgen Hesselbach, </w:t>
      </w:r>
      <w:r>
        <w:rPr>
          <w:bCs/>
          <w:lang w:eastAsia="de-DE"/>
        </w:rPr>
        <w:t>a</w:t>
      </w:r>
      <w:r w:rsidRPr="005C531E">
        <w:rPr>
          <w:bCs/>
          <w:lang w:eastAsia="de-DE"/>
        </w:rPr>
        <w:t xml:space="preserve">m 27. März 2006 </w:t>
      </w:r>
      <w:r w:rsidR="00F42B8C">
        <w:rPr>
          <w:bCs/>
          <w:lang w:eastAsia="de-DE"/>
        </w:rPr>
        <w:t xml:space="preserve">die Bewerbung vor einer Jury. </w:t>
      </w:r>
      <w:r w:rsidR="00F42B8C" w:rsidRPr="00F42B8C">
        <w:rPr>
          <w:bCs/>
          <w:lang w:eastAsia="de-DE"/>
        </w:rPr>
        <w:t xml:space="preserve">Zusätzlich waren für die Beantwortung der Jury-Fragen Frau Barbara </w:t>
      </w:r>
      <w:proofErr w:type="spellStart"/>
      <w:r w:rsidR="00F42B8C" w:rsidRPr="00F42B8C">
        <w:rPr>
          <w:bCs/>
          <w:lang w:eastAsia="de-DE"/>
        </w:rPr>
        <w:t>Straka</w:t>
      </w:r>
      <w:proofErr w:type="spellEnd"/>
      <w:r w:rsidR="00F42B8C" w:rsidRPr="00F42B8C">
        <w:rPr>
          <w:bCs/>
          <w:lang w:eastAsia="de-DE"/>
        </w:rPr>
        <w:t xml:space="preserve">, Präsidentin der Hochschule für Bildende Künste, und Herr Kulturdezernent Wolfgang </w:t>
      </w:r>
      <w:proofErr w:type="spellStart"/>
      <w:r w:rsidR="00F42B8C" w:rsidRPr="00F42B8C">
        <w:rPr>
          <w:bCs/>
          <w:lang w:eastAsia="de-DE"/>
        </w:rPr>
        <w:t>Laczny</w:t>
      </w:r>
      <w:proofErr w:type="spellEnd"/>
      <w:r w:rsidR="00F42B8C" w:rsidRPr="00F42B8C">
        <w:rPr>
          <w:bCs/>
          <w:lang w:eastAsia="de-DE"/>
        </w:rPr>
        <w:t xml:space="preserve"> vor Ort.</w:t>
      </w:r>
      <w:r w:rsidR="00F42B8C">
        <w:rPr>
          <w:bCs/>
          <w:lang w:eastAsia="de-DE"/>
        </w:rPr>
        <w:t xml:space="preserve"> Einen Tag, am 28. März,</w:t>
      </w:r>
      <w:r w:rsidR="005C531E" w:rsidRPr="005C531E">
        <w:rPr>
          <w:bCs/>
          <w:lang w:eastAsia="de-DE"/>
        </w:rPr>
        <w:t xml:space="preserve"> später stand fest: Braunschweig wird „Stadt der Wissenschaft“ 2007.</w:t>
      </w:r>
      <w:r w:rsidR="005C531E">
        <w:rPr>
          <w:bCs/>
          <w:lang w:eastAsia="de-DE"/>
        </w:rPr>
        <w:t xml:space="preserve"> </w:t>
      </w:r>
    </w:p>
    <w:p w:rsidR="00F42B8C" w:rsidRDefault="00F42B8C" w:rsidP="005C531E">
      <w:pPr>
        <w:shd w:val="clear" w:color="auto" w:fill="FFFFFF"/>
        <w:suppressAutoHyphens w:val="0"/>
        <w:rPr>
          <w:bCs/>
          <w:lang w:eastAsia="de-DE"/>
        </w:rPr>
      </w:pPr>
    </w:p>
    <w:p w:rsidR="00FF16A3" w:rsidRDefault="00F42B8C" w:rsidP="0045527F">
      <w:pPr>
        <w:shd w:val="clear" w:color="auto" w:fill="FFFFFF"/>
        <w:suppressAutoHyphens w:val="0"/>
        <w:rPr>
          <w:bCs/>
          <w:lang w:eastAsia="de-DE"/>
        </w:rPr>
      </w:pPr>
      <w:r>
        <w:rPr>
          <w:bCs/>
          <w:lang w:eastAsia="de-DE"/>
        </w:rPr>
        <w:t xml:space="preserve">Gerade einmal </w:t>
      </w:r>
      <w:r w:rsidR="006E74A5">
        <w:rPr>
          <w:bCs/>
          <w:lang w:eastAsia="de-DE"/>
        </w:rPr>
        <w:t>acht Monate</w:t>
      </w:r>
      <w:r w:rsidR="006E74A5" w:rsidRPr="006E74A5">
        <w:rPr>
          <w:bCs/>
          <w:lang w:eastAsia="de-DE"/>
        </w:rPr>
        <w:t xml:space="preserve"> </w:t>
      </w:r>
      <w:r w:rsidR="006E74A5">
        <w:rPr>
          <w:bCs/>
          <w:lang w:eastAsia="de-DE"/>
        </w:rPr>
        <w:t>später, am 24. November 2006, fand</w:t>
      </w:r>
      <w:r w:rsidR="008E5B0D">
        <w:rPr>
          <w:bCs/>
          <w:lang w:eastAsia="de-DE"/>
        </w:rPr>
        <w:t xml:space="preserve"> die Auftaktveranstaltung statt:</w:t>
      </w:r>
      <w:r w:rsidR="006E74A5">
        <w:rPr>
          <w:bCs/>
          <w:lang w:eastAsia="de-DE"/>
        </w:rPr>
        <w:t xml:space="preserve"> Höhepunkt war die Übergabe des Staffelstabs</w:t>
      </w:r>
      <w:r w:rsidR="008E5B0D">
        <w:rPr>
          <w:bCs/>
          <w:lang w:eastAsia="de-DE"/>
        </w:rPr>
        <w:t>,</w:t>
      </w:r>
      <w:r w:rsidR="006E74A5">
        <w:rPr>
          <w:bCs/>
          <w:lang w:eastAsia="de-DE"/>
        </w:rPr>
        <w:t xml:space="preserve"> der zuvor in einem „Wissenschaftslauf“ die Strecke von Dresden nach Braunschweig zurückgelegt hatte</w:t>
      </w:r>
      <w:r w:rsidR="008E5B0D">
        <w:rPr>
          <w:bCs/>
          <w:lang w:eastAsia="de-DE"/>
        </w:rPr>
        <w:t>,</w:t>
      </w:r>
      <w:r w:rsidR="006E74A5">
        <w:rPr>
          <w:bCs/>
          <w:lang w:eastAsia="de-DE"/>
        </w:rPr>
        <w:t xml:space="preserve"> an den damaligen Oberbürgermeister Dr. Hoffmann. Damals erklärte Hoffmann: </w:t>
      </w:r>
      <w:r w:rsidR="006E74A5" w:rsidRPr="006E74A5">
        <w:rPr>
          <w:bCs/>
          <w:lang w:eastAsia="de-DE"/>
        </w:rPr>
        <w:t xml:space="preserve">„Braunschweigs wissenschaftliche Institutionen und forschende Unternehmen zählen international zur Spitzenklasse, und sie sind untereinander sowie mit Wirtschaft und Kultur eng vernetzt. Das wollen wir als </w:t>
      </w:r>
      <w:r w:rsidR="008E5B0D">
        <w:rPr>
          <w:bCs/>
          <w:lang w:eastAsia="de-DE"/>
        </w:rPr>
        <w:t>‚</w:t>
      </w:r>
      <w:r w:rsidR="006E74A5" w:rsidRPr="006E74A5">
        <w:rPr>
          <w:bCs/>
          <w:lang w:eastAsia="de-DE"/>
        </w:rPr>
        <w:t>Stadt der Wissenschaft</w:t>
      </w:r>
      <w:r w:rsidR="008E5B0D">
        <w:rPr>
          <w:bCs/>
          <w:lang w:eastAsia="de-DE"/>
        </w:rPr>
        <w:t>‘</w:t>
      </w:r>
      <w:r w:rsidR="006E74A5" w:rsidRPr="006E74A5">
        <w:rPr>
          <w:bCs/>
          <w:lang w:eastAsia="de-DE"/>
        </w:rPr>
        <w:t xml:space="preserve"> den Bürgern in der Region und weit über die Stadtgrenzen hinaus vermitteln.“</w:t>
      </w:r>
      <w:r w:rsidR="006E74A5">
        <w:rPr>
          <w:bCs/>
          <w:lang w:eastAsia="de-DE"/>
        </w:rPr>
        <w:t xml:space="preserve"> – Und das sollte gelingen. Mit insgesamt 218 beteiligten Partnern und rund 800 Veranstaltungen brachte Braunschweig mit seiner „Ideenküche“ Wissenschaft in die Stadt – und in den Blickpunkt der Bevölkerung. </w:t>
      </w:r>
    </w:p>
    <w:p w:rsidR="006E74A5" w:rsidRDefault="006E74A5" w:rsidP="0045527F">
      <w:pPr>
        <w:shd w:val="clear" w:color="auto" w:fill="FFFFFF"/>
        <w:suppressAutoHyphens w:val="0"/>
        <w:rPr>
          <w:bCs/>
          <w:lang w:eastAsia="de-DE"/>
        </w:rPr>
      </w:pPr>
    </w:p>
    <w:p w:rsidR="006E74A5" w:rsidRDefault="006E74A5" w:rsidP="006E74A5">
      <w:pPr>
        <w:shd w:val="clear" w:color="auto" w:fill="FFFFFF"/>
        <w:suppressAutoHyphens w:val="0"/>
        <w:rPr>
          <w:bCs/>
          <w:lang w:eastAsia="de-DE"/>
        </w:rPr>
      </w:pPr>
      <w:r w:rsidRPr="006E74A5">
        <w:rPr>
          <w:bCs/>
          <w:lang w:eastAsia="de-DE"/>
        </w:rPr>
        <w:lastRenderedPageBreak/>
        <w:t>Etwa 90 Prozent der Einwohner</w:t>
      </w:r>
      <w:r>
        <w:rPr>
          <w:bCs/>
          <w:lang w:eastAsia="de-DE"/>
        </w:rPr>
        <w:t xml:space="preserve"> Braunschweigs wussten am Ende </w:t>
      </w:r>
      <w:r w:rsidRPr="006E74A5">
        <w:rPr>
          <w:bCs/>
          <w:lang w:eastAsia="de-DE"/>
        </w:rPr>
        <w:t>des Jahres von der Auszeichnung, genauso wie drei Viertel der</w:t>
      </w:r>
      <w:r>
        <w:rPr>
          <w:bCs/>
          <w:lang w:eastAsia="de-DE"/>
        </w:rPr>
        <w:t xml:space="preserve"> </w:t>
      </w:r>
      <w:r w:rsidRPr="006E74A5">
        <w:rPr>
          <w:bCs/>
          <w:lang w:eastAsia="de-DE"/>
        </w:rPr>
        <w:t>Bevölkerung in der gesamten Braunschweiger Region. Viele neue Kooperationen zwischen</w:t>
      </w:r>
      <w:r>
        <w:rPr>
          <w:bCs/>
          <w:lang w:eastAsia="de-DE"/>
        </w:rPr>
        <w:t xml:space="preserve"> </w:t>
      </w:r>
      <w:r w:rsidRPr="006E74A5">
        <w:rPr>
          <w:bCs/>
          <w:lang w:eastAsia="de-DE"/>
        </w:rPr>
        <w:t>Wirtschaft, Wissenschaft und Bevölkerung sind entstanden. Das Haus der Wissenschaft hat sich</w:t>
      </w:r>
      <w:r w:rsidR="00865ABF">
        <w:rPr>
          <w:bCs/>
          <w:lang w:eastAsia="de-DE"/>
        </w:rPr>
        <w:t xml:space="preserve"> </w:t>
      </w:r>
      <w:r w:rsidRPr="006E74A5">
        <w:rPr>
          <w:bCs/>
          <w:lang w:eastAsia="de-DE"/>
        </w:rPr>
        <w:t>etabliert. Das Ziel der Kooperationsentwicklung zwischen Wissenschaft, Wirtschaft, Politik und der</w:t>
      </w:r>
      <w:r>
        <w:rPr>
          <w:bCs/>
          <w:lang w:eastAsia="de-DE"/>
        </w:rPr>
        <w:t xml:space="preserve"> </w:t>
      </w:r>
      <w:r w:rsidRPr="006E74A5">
        <w:rPr>
          <w:bCs/>
          <w:lang w:eastAsia="de-DE"/>
        </w:rPr>
        <w:t>Öffentlichkeit wurde erreicht. Spitzenmäßig waren vor allem die Besucherzahlen.</w:t>
      </w:r>
    </w:p>
    <w:p w:rsidR="006E74A5" w:rsidRDefault="006E74A5" w:rsidP="006E74A5">
      <w:pPr>
        <w:shd w:val="clear" w:color="auto" w:fill="FFFFFF"/>
        <w:suppressAutoHyphens w:val="0"/>
        <w:rPr>
          <w:bCs/>
          <w:lang w:eastAsia="de-DE"/>
        </w:rPr>
      </w:pPr>
    </w:p>
    <w:p w:rsidR="006E74A5" w:rsidRDefault="006E74A5" w:rsidP="006E74A5">
      <w:pPr>
        <w:shd w:val="clear" w:color="auto" w:fill="FFFFFF"/>
        <w:suppressAutoHyphens w:val="0"/>
        <w:rPr>
          <w:bCs/>
          <w:lang w:eastAsia="de-DE"/>
        </w:rPr>
      </w:pPr>
      <w:r>
        <w:rPr>
          <w:bCs/>
          <w:lang w:eastAsia="de-DE"/>
        </w:rPr>
        <w:t>Doch Braunschweig wäre nicht eine der forschungsintensivsten Regionen Europas, wäre es dabei geblieben. Auch nach dem Ende des Jahres als „Stadt der Wissenschaft“, das am 14. Dezember 2007 in der Volkswagen Halle mit rund 4.000 Gästen gefeiert wurde, blieb die Stadt der Wissenschaft treu.</w:t>
      </w:r>
    </w:p>
    <w:p w:rsidR="006E74A5" w:rsidRDefault="006E74A5" w:rsidP="006E74A5">
      <w:pPr>
        <w:shd w:val="clear" w:color="auto" w:fill="FFFFFF"/>
        <w:suppressAutoHyphens w:val="0"/>
        <w:rPr>
          <w:bCs/>
          <w:lang w:eastAsia="de-DE"/>
        </w:rPr>
      </w:pPr>
    </w:p>
    <w:p w:rsidR="00781871" w:rsidRDefault="00865ABF" w:rsidP="006E74A5">
      <w:pPr>
        <w:shd w:val="clear" w:color="auto" w:fill="FFFFFF"/>
        <w:suppressAutoHyphens w:val="0"/>
        <w:rPr>
          <w:bCs/>
          <w:lang w:eastAsia="de-DE"/>
        </w:rPr>
      </w:pPr>
      <w:r>
        <w:rPr>
          <w:bCs/>
          <w:lang w:eastAsia="de-DE"/>
        </w:rPr>
        <w:t xml:space="preserve">Einblick in die Projekte und Veranstaltungen der „Stadt der Wissenschaft“ </w:t>
      </w:r>
      <w:r w:rsidR="00781871">
        <w:rPr>
          <w:bCs/>
          <w:lang w:eastAsia="de-DE"/>
        </w:rPr>
        <w:t xml:space="preserve">finden Sie auch unter </w:t>
      </w:r>
      <w:hyperlink r:id="rId8" w:history="1">
        <w:r w:rsidRPr="00345A8A">
          <w:rPr>
            <w:rStyle w:val="Hyperlink"/>
            <w:bCs/>
            <w:lang w:eastAsia="de-DE"/>
          </w:rPr>
          <w:t>www.braunschweig.de/stadtderwissenschaft</w:t>
        </w:r>
      </w:hyperlink>
      <w:r w:rsidR="00781871" w:rsidRPr="00781871">
        <w:rPr>
          <w:bCs/>
          <w:color w:val="000000" w:themeColor="text1"/>
          <w:lang w:eastAsia="de-DE"/>
        </w:rPr>
        <w:t>.</w:t>
      </w:r>
    </w:p>
    <w:p w:rsidR="00865ABF" w:rsidRDefault="00865ABF" w:rsidP="006E74A5">
      <w:pPr>
        <w:shd w:val="clear" w:color="auto" w:fill="FFFFFF"/>
        <w:suppressAutoHyphens w:val="0"/>
        <w:rPr>
          <w:bCs/>
          <w:lang w:eastAsia="de-DE"/>
        </w:rPr>
      </w:pPr>
      <w:r>
        <w:rPr>
          <w:bCs/>
          <w:lang w:eastAsia="de-DE"/>
        </w:rPr>
        <w:t xml:space="preserve"> </w:t>
      </w:r>
    </w:p>
    <w:p w:rsidR="008A6FCD" w:rsidRPr="009C1DE6" w:rsidRDefault="008A6FCD" w:rsidP="0045527F">
      <w:pPr>
        <w:rPr>
          <w:bCs/>
          <w:lang w:eastAsia="de-DE"/>
        </w:rPr>
      </w:pPr>
    </w:p>
    <w:p w:rsidR="0007517E" w:rsidRPr="008A77C2" w:rsidRDefault="001E0B9F" w:rsidP="0045527F">
      <w:pPr>
        <w:rPr>
          <w:b/>
          <w:bCs/>
        </w:rPr>
      </w:pPr>
      <w:r>
        <w:rPr>
          <w:b/>
          <w:bCs/>
        </w:rPr>
        <w:t>Über d</w:t>
      </w:r>
      <w:r w:rsidR="0007517E">
        <w:rPr>
          <w:b/>
          <w:bCs/>
        </w:rPr>
        <w:t xml:space="preserve">ie </w:t>
      </w:r>
      <w:r w:rsidR="0007517E" w:rsidRPr="008A77C2">
        <w:rPr>
          <w:b/>
          <w:bCs/>
        </w:rPr>
        <w:t>B</w:t>
      </w:r>
      <w:r w:rsidR="0007517E">
        <w:rPr>
          <w:b/>
          <w:bCs/>
        </w:rPr>
        <w:t>raunschweig Stadtmarketing GmbH</w:t>
      </w:r>
    </w:p>
    <w:p w:rsidR="0007517E" w:rsidRDefault="0007517E" w:rsidP="0045527F">
      <w:r w:rsidRPr="008A77C2">
        <w:t>Die Braunschweig Stadtmarketing GmbH ist eine Tochtergesellschaft der Stadt Braunschweig. Die Gesellschaft beschäftigt in den drei Geschäftsfeldern Standort</w:t>
      </w:r>
      <w:r w:rsidR="00891D0E">
        <w:t>-</w:t>
      </w:r>
      <w:r w:rsidRPr="008A77C2">
        <w:t>, Tourismus</w:t>
      </w:r>
      <w:r w:rsidR="00891D0E">
        <w:t>-</w:t>
      </w:r>
      <w:r w:rsidRPr="008A77C2">
        <w:t xml:space="preserve"> und Innenstadtmarketing 3</w:t>
      </w:r>
      <w:r w:rsidR="005D6219">
        <w:t>9</w:t>
      </w:r>
      <w:r w:rsidRPr="008A77C2">
        <w:t xml:space="preserve"> Mitarbeiter</w:t>
      </w:r>
      <w:r w:rsidR="00891D0E">
        <w:t>innen und Mitarbeiter</w:t>
      </w:r>
      <w:r w:rsidRPr="008A77C2">
        <w:t xml:space="preserve">. </w:t>
      </w:r>
      <w:r w:rsidR="00891D0E">
        <w:t xml:space="preserve">Mit Unterstützung aus Wirtschaft, Wissenschaft und Kultur sowie durch Bürgerinnen und Bürger und die Stadtverwaltung </w:t>
      </w:r>
      <w:r w:rsidRPr="008A77C2">
        <w:t>setzt sie Maßnahmen des Stadtmarketing</w:t>
      </w:r>
      <w:r w:rsidR="00891D0E">
        <w:t>s</w:t>
      </w:r>
      <w:r w:rsidRPr="008A77C2">
        <w:t xml:space="preserve"> für Braunschweig um. Aufsichtsratsvorsitzender: </w:t>
      </w:r>
      <w:r w:rsidR="0077445B">
        <w:t>Christian A. Geiger</w:t>
      </w:r>
      <w:r w:rsidRPr="008A77C2">
        <w:t>, Geschäftsführer: Gerold Leppa.</w:t>
      </w:r>
    </w:p>
    <w:p w:rsidR="0007517E" w:rsidRPr="00033866" w:rsidRDefault="0007517E" w:rsidP="0045527F">
      <w:pPr>
        <w:rPr>
          <w:bCs/>
          <w:lang w:eastAsia="de-DE"/>
        </w:rPr>
      </w:pPr>
    </w:p>
    <w:p w:rsidR="0007517E" w:rsidRDefault="0007517E" w:rsidP="0045527F">
      <w:r>
        <w:rPr>
          <w:b/>
        </w:rPr>
        <w:t>Mobilitätspartner der Braunschweig Stadtmarketing GmbH</w:t>
      </w:r>
    </w:p>
    <w:p w:rsidR="0007517E" w:rsidRDefault="0007517E" w:rsidP="0045527F">
      <w:r>
        <w:t>Autohaus Holzberg</w:t>
      </w:r>
    </w:p>
    <w:p w:rsidR="0007517E" w:rsidRDefault="0007517E" w:rsidP="0045527F"/>
    <w:p w:rsidR="0007517E" w:rsidRDefault="0007517E" w:rsidP="0045527F">
      <w:r>
        <w:rPr>
          <w:b/>
        </w:rPr>
        <w:t>Erfrischungspartner der Braunschweig Stadtmarketing GmbH</w:t>
      </w:r>
    </w:p>
    <w:p w:rsidR="0007517E" w:rsidRDefault="0007517E" w:rsidP="0045527F">
      <w:r>
        <w:t>Bad Harzburger Mineralbrunnen</w:t>
      </w:r>
    </w:p>
    <w:p w:rsidR="00F8626A" w:rsidRPr="00583C0B" w:rsidRDefault="00F8626A" w:rsidP="0045527F"/>
    <w:p w:rsidR="0007517E" w:rsidRPr="008A77C2" w:rsidRDefault="0007517E" w:rsidP="0045527F">
      <w:pPr>
        <w:keepNext/>
        <w:keepLines/>
        <w:rPr>
          <w:b/>
          <w:bCs/>
        </w:rPr>
      </w:pPr>
      <w:r w:rsidRPr="008A77C2">
        <w:rPr>
          <w:b/>
          <w:bCs/>
        </w:rPr>
        <w:t>Pressekontakt</w:t>
      </w:r>
    </w:p>
    <w:p w:rsidR="0007517E" w:rsidRDefault="0007517E" w:rsidP="0045527F">
      <w:pPr>
        <w:keepNext/>
        <w:keepLines/>
        <w:rPr>
          <w:bCs/>
          <w:lang w:eastAsia="de-DE"/>
        </w:rPr>
      </w:pPr>
      <w:r>
        <w:rPr>
          <w:bCs/>
          <w:lang w:eastAsia="de-DE"/>
        </w:rPr>
        <w:t>Braunschweig Stadtmarketing GmbH</w:t>
      </w:r>
    </w:p>
    <w:p w:rsidR="0007517E" w:rsidRPr="00960F3A" w:rsidRDefault="00960F3A" w:rsidP="0045527F">
      <w:pPr>
        <w:keepNext/>
        <w:keepLines/>
        <w:rPr>
          <w:bCs/>
          <w:lang w:eastAsia="de-DE"/>
        </w:rPr>
      </w:pPr>
      <w:r w:rsidRPr="00960F3A">
        <w:rPr>
          <w:bCs/>
          <w:lang w:eastAsia="de-DE"/>
        </w:rPr>
        <w:t xml:space="preserve">Juliane Meinecke </w:t>
      </w:r>
    </w:p>
    <w:p w:rsidR="0007517E" w:rsidRPr="00960F3A" w:rsidRDefault="00960F3A" w:rsidP="0045527F">
      <w:pPr>
        <w:keepNext/>
        <w:keepLines/>
        <w:rPr>
          <w:bCs/>
          <w:lang w:eastAsia="de-DE"/>
        </w:rPr>
      </w:pPr>
      <w:r>
        <w:rPr>
          <w:bCs/>
          <w:lang w:eastAsia="de-DE"/>
        </w:rPr>
        <w:t>Tel.: (05 31) 4 70 32 40</w:t>
      </w:r>
    </w:p>
    <w:p w:rsidR="0007517E" w:rsidRPr="00960F3A" w:rsidRDefault="0007517E" w:rsidP="0045527F">
      <w:pPr>
        <w:keepNext/>
        <w:keepLines/>
        <w:rPr>
          <w:bCs/>
          <w:lang w:eastAsia="de-DE"/>
        </w:rPr>
      </w:pPr>
      <w:r w:rsidRPr="00960F3A">
        <w:rPr>
          <w:bCs/>
          <w:lang w:eastAsia="de-DE"/>
        </w:rPr>
        <w:t>Fax: (05 31) 4 70 44 45</w:t>
      </w:r>
    </w:p>
    <w:p w:rsidR="0007517E" w:rsidRPr="00960F3A" w:rsidRDefault="0007517E" w:rsidP="0045527F">
      <w:pPr>
        <w:keepNext/>
        <w:keepLines/>
        <w:rPr>
          <w:bCs/>
          <w:lang w:eastAsia="de-DE"/>
        </w:rPr>
      </w:pPr>
      <w:r w:rsidRPr="00960F3A">
        <w:rPr>
          <w:bCs/>
          <w:lang w:eastAsia="de-DE"/>
        </w:rPr>
        <w:t xml:space="preserve">E-Mail: </w:t>
      </w:r>
      <w:hyperlink r:id="rId9" w:history="1">
        <w:r w:rsidR="00960F3A" w:rsidRPr="009566C5">
          <w:rPr>
            <w:rStyle w:val="Hyperlink"/>
            <w:bCs/>
            <w:lang w:eastAsia="de-DE"/>
          </w:rPr>
          <w:t>juliane.meinecke@braunschweig.de</w:t>
        </w:r>
      </w:hyperlink>
      <w:r w:rsidRPr="00960F3A">
        <w:rPr>
          <w:bCs/>
          <w:lang w:eastAsia="de-DE"/>
        </w:rPr>
        <w:t xml:space="preserve"> </w:t>
      </w:r>
    </w:p>
    <w:p w:rsidR="0007517E" w:rsidRDefault="0007517E" w:rsidP="0045527F">
      <w:pPr>
        <w:keepNext/>
        <w:keepLines/>
      </w:pPr>
      <w:r>
        <w:rPr>
          <w:bCs/>
          <w:lang w:eastAsia="de-DE"/>
        </w:rPr>
        <w:t xml:space="preserve">Internet: </w:t>
      </w:r>
      <w:hyperlink r:id="rId10" w:history="1">
        <w:r w:rsidRPr="00A70094">
          <w:rPr>
            <w:rStyle w:val="Hyperlink"/>
            <w:bCs/>
            <w:lang w:eastAsia="de-DE"/>
          </w:rPr>
          <w:t>www.braunschweig.de</w:t>
        </w:r>
        <w:r w:rsidRPr="00A70094">
          <w:rPr>
            <w:rStyle w:val="Hyperlink"/>
          </w:rPr>
          <w:t>/presseportal</w:t>
        </w:r>
      </w:hyperlink>
      <w:r>
        <w:t xml:space="preserve"> </w:t>
      </w:r>
    </w:p>
    <w:p w:rsidR="00583C0B" w:rsidRDefault="00583C0B" w:rsidP="0045527F"/>
    <w:p w:rsidR="0007517E" w:rsidRPr="00583C0B" w:rsidRDefault="0007517E" w:rsidP="0045527F"/>
    <w:sectPr w:rsidR="0007517E" w:rsidRPr="00583C0B" w:rsidSect="008A6FCD">
      <w:footerReference w:type="default" r:id="rId11"/>
      <w:headerReference w:type="first" r:id="rId12"/>
      <w:footerReference w:type="first" r:id="rId13"/>
      <w:footnotePr>
        <w:pos w:val="beneathText"/>
      </w:footnotePr>
      <w:pgSz w:w="11905" w:h="16837"/>
      <w:pgMar w:top="1701" w:right="3116"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38" w:rsidRDefault="00AB1738">
      <w:r>
        <w:separator/>
      </w:r>
    </w:p>
  </w:endnote>
  <w:endnote w:type="continuationSeparator" w:id="0">
    <w:p w:rsidR="00AB1738" w:rsidRDefault="00AB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Bold">
    <w:altName w:val="Times New Roman"/>
    <w:panose1 w:val="00000000000000000000"/>
    <w:charset w:val="00"/>
    <w:family w:val="auto"/>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CA" w:rsidRDefault="00960F3A">
    <w:pPr>
      <w:rPr>
        <w:sz w:val="16"/>
      </w:rPr>
    </w:pPr>
    <w:r>
      <w:rPr>
        <w:noProof/>
        <w:lang w:eastAsia="de-DE"/>
      </w:rPr>
      <mc:AlternateContent>
        <mc:Choice Requires="wps">
          <w:drawing>
            <wp:anchor distT="0" distB="0" distL="0" distR="0" simplePos="0" relativeHeight="251656704" behindDoc="0" locked="0" layoutInCell="1" allowOverlap="1" wp14:anchorId="0C147CE2" wp14:editId="0907A945">
              <wp:simplePos x="0" y="0"/>
              <wp:positionH relativeFrom="margin">
                <wp:align>center</wp:align>
              </wp:positionH>
              <wp:positionV relativeFrom="paragraph">
                <wp:posOffset>635</wp:posOffset>
              </wp:positionV>
              <wp:extent cx="77470" cy="160020"/>
              <wp:effectExtent l="0" t="635" r="8255" b="127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BCA" w:rsidRDefault="00AD7EC0">
                          <w:pPr>
                            <w:pStyle w:val="Fuzeile"/>
                          </w:pPr>
                          <w:r>
                            <w:rPr>
                              <w:rStyle w:val="Seitenzahl"/>
                            </w:rPr>
                            <w:fldChar w:fldCharType="begin"/>
                          </w:r>
                          <w:r w:rsidR="00AE7BCA">
                            <w:rPr>
                              <w:rStyle w:val="Seitenzahl"/>
                            </w:rPr>
                            <w:instrText xml:space="preserve"> PAGE </w:instrText>
                          </w:r>
                          <w:r>
                            <w:rPr>
                              <w:rStyle w:val="Seitenzahl"/>
                            </w:rPr>
                            <w:fldChar w:fldCharType="separate"/>
                          </w:r>
                          <w:r w:rsidR="00B73A2E">
                            <w:rPr>
                              <w:rStyle w:val="Seitenzahl"/>
                              <w:noProof/>
                            </w:rPr>
                            <w:t>2</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1pt;height:12.6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" stroked="f">
              <v:fill opacity="0"/>
              <v:textbox inset="0,0,0,0">
                <w:txbxContent>
                  <w:p w:rsidR="00AE7BCA" w:rsidRDefault="00AD7EC0">
                    <w:pPr>
                      <w:pStyle w:val="Fuzeile"/>
                    </w:pPr>
                    <w:r>
                      <w:rPr>
                        <w:rStyle w:val="Seitenzahl"/>
                      </w:rPr>
                      <w:fldChar w:fldCharType="begin"/>
                    </w:r>
                    <w:r w:rsidR="00AE7BCA">
                      <w:rPr>
                        <w:rStyle w:val="Seitenzahl"/>
                      </w:rPr>
                      <w:instrText xml:space="preserve"> PAGE </w:instrText>
                    </w:r>
                    <w:r>
                      <w:rPr>
                        <w:rStyle w:val="Seitenzahl"/>
                      </w:rPr>
                      <w:fldChar w:fldCharType="separate"/>
                    </w:r>
                    <w:r w:rsidR="00B73A2E">
                      <w:rPr>
                        <w:rStyle w:val="Seitenzahl"/>
                        <w:noProof/>
                      </w:rPr>
                      <w:t>2</w:t>
                    </w:r>
                    <w:r>
                      <w:rPr>
                        <w:rStyle w:val="Seitenzahl"/>
                      </w:rPr>
                      <w:fldChar w:fldCharType="end"/>
                    </w:r>
                  </w:p>
                </w:txbxContent>
              </v:textbox>
              <w10:wrap type="square" side="largest" anchorx="margin"/>
            </v:shape>
          </w:pict>
        </mc:Fallback>
      </mc:AlternateContent>
    </w:r>
  </w:p>
  <w:p w:rsidR="00AE7BCA" w:rsidRDefault="00AE7BCA">
    <w:pP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579"/>
      <w:docPartObj>
        <w:docPartGallery w:val="Page Numbers (Bottom of Page)"/>
        <w:docPartUnique/>
      </w:docPartObj>
    </w:sdtPr>
    <w:sdtEndPr/>
    <w:sdtContent>
      <w:p w:rsidR="0045527F" w:rsidRDefault="009210AA">
        <w:pPr>
          <w:pStyle w:val="Fuzeile"/>
          <w:jc w:val="center"/>
        </w:pPr>
        <w:r>
          <w:fldChar w:fldCharType="begin"/>
        </w:r>
        <w:r>
          <w:instrText xml:space="preserve"> PAGE   \* MERGEFORMAT </w:instrText>
        </w:r>
        <w:r>
          <w:fldChar w:fldCharType="separate"/>
        </w:r>
        <w:r w:rsidR="00B73A2E">
          <w:rPr>
            <w:noProof/>
          </w:rPr>
          <w:t>1</w:t>
        </w:r>
        <w:r>
          <w:rPr>
            <w:noProof/>
          </w:rPr>
          <w:fldChar w:fldCharType="end"/>
        </w:r>
      </w:p>
    </w:sdtContent>
  </w:sdt>
  <w:p w:rsidR="0045527F" w:rsidRDefault="004552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38" w:rsidRDefault="00AB1738">
      <w:r>
        <w:separator/>
      </w:r>
    </w:p>
  </w:footnote>
  <w:footnote w:type="continuationSeparator" w:id="0">
    <w:p w:rsidR="00AB1738" w:rsidRDefault="00AB1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7F" w:rsidRDefault="0045527F" w:rsidP="0045527F">
    <w:pPr>
      <w:tabs>
        <w:tab w:val="left" w:pos="7380"/>
      </w:tabs>
      <w:ind w:left="6372"/>
    </w:pPr>
    <w:r>
      <w:rPr>
        <w:noProof/>
        <w:lang w:eastAsia="de-DE"/>
      </w:rPr>
      <w:drawing>
        <wp:anchor distT="0" distB="0" distL="114935" distR="114935" simplePos="0" relativeHeight="251660800" behindDoc="0" locked="0" layoutInCell="1" allowOverlap="1" wp14:anchorId="05F57444" wp14:editId="347A1105">
          <wp:simplePos x="0" y="0"/>
          <wp:positionH relativeFrom="column">
            <wp:posOffset>2257425</wp:posOffset>
          </wp:positionH>
          <wp:positionV relativeFrom="paragraph">
            <wp:posOffset>-284480</wp:posOffset>
          </wp:positionV>
          <wp:extent cx="4257040" cy="866140"/>
          <wp:effectExtent l="19050" t="0" r="0" b="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7040" cy="866140"/>
                  </a:xfrm>
                  <a:prstGeom prst="rect">
                    <a:avLst/>
                  </a:prstGeom>
                  <a:solidFill>
                    <a:srgbClr val="FFFFFF"/>
                  </a:solidFill>
                  <a:ln w="9525">
                    <a:noFill/>
                    <a:miter lim="800000"/>
                    <a:headEnd/>
                    <a:tailEnd/>
                  </a:ln>
                </pic:spPr>
              </pic:pic>
            </a:graphicData>
          </a:graphic>
        </wp:anchor>
      </w:drawing>
    </w:r>
    <w:r>
      <w:tab/>
    </w:r>
  </w:p>
  <w:p w:rsidR="0045527F" w:rsidRDefault="0045527F" w:rsidP="0045527F">
    <w:pPr>
      <w:rPr>
        <w:sz w:val="48"/>
        <w:szCs w:val="48"/>
      </w:rPr>
    </w:pPr>
  </w:p>
  <w:p w:rsidR="0045527F" w:rsidRDefault="0045527F" w:rsidP="0045527F">
    <w:pPr>
      <w:rPr>
        <w:rFonts w:ascii="Bliss Bold" w:hAnsi="Bliss Bold"/>
        <w:sz w:val="40"/>
        <w:szCs w:val="40"/>
      </w:rPr>
    </w:pPr>
  </w:p>
  <w:p w:rsidR="0045527F" w:rsidRDefault="008A6FCD" w:rsidP="0045527F">
    <w:pPr>
      <w:rPr>
        <w:sz w:val="70"/>
        <w:szCs w:val="70"/>
      </w:rPr>
    </w:pPr>
    <w:r>
      <w:rPr>
        <w:sz w:val="70"/>
        <w:szCs w:val="70"/>
      </w:rPr>
      <w:t>Hintergrund</w:t>
    </w:r>
    <w:r w:rsidR="0045527F" w:rsidRPr="00953CA8">
      <w:rPr>
        <w:sz w:val="70"/>
        <w:szCs w:val="70"/>
      </w:rPr>
      <w:t xml:space="preserve">information </w:t>
    </w:r>
  </w:p>
  <w:p w:rsidR="0045527F" w:rsidRPr="00953CA8" w:rsidRDefault="0045527F" w:rsidP="0045527F">
    <w:pPr>
      <w:rPr>
        <w:sz w:val="70"/>
        <w:szCs w:val="70"/>
      </w:rPr>
    </w:pPr>
  </w:p>
  <w:p w:rsidR="0045527F" w:rsidRDefault="004552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1B14"/>
    <w:multiLevelType w:val="hybridMultilevel"/>
    <w:tmpl w:val="0994B8EC"/>
    <w:lvl w:ilvl="0" w:tplc="724C60D4">
      <w:start w:val="1"/>
      <w:numFmt w:val="bullet"/>
      <w:lvlText w:val=""/>
      <w:lvlJc w:val="left"/>
      <w:pPr>
        <w:ind w:left="720" w:hanging="360"/>
      </w:pPr>
      <w:rPr>
        <w:rFonts w:ascii="Wingdings" w:hAnsi="Wingdings" w:hint="default"/>
      </w:rPr>
    </w:lvl>
    <w:lvl w:ilvl="1" w:tplc="724C60D4">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88469A"/>
    <w:multiLevelType w:val="hybridMultilevel"/>
    <w:tmpl w:val="9620D546"/>
    <w:lvl w:ilvl="0" w:tplc="724C60D4">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51875BF6"/>
    <w:multiLevelType w:val="hybridMultilevel"/>
    <w:tmpl w:val="564E7670"/>
    <w:lvl w:ilvl="0" w:tplc="724C60D4">
      <w:start w:val="1"/>
      <w:numFmt w:val="bullet"/>
      <w:lvlText w:val=""/>
      <w:lvlJc w:val="left"/>
      <w:pPr>
        <w:ind w:left="1428" w:hanging="360"/>
      </w:pPr>
      <w:rPr>
        <w:rFonts w:ascii="Wingdings" w:hAnsi="Wingdings"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620A62B2"/>
    <w:multiLevelType w:val="hybridMultilevel"/>
    <w:tmpl w:val="F772970E"/>
    <w:lvl w:ilvl="0" w:tplc="7C6E1DE0">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06F2677"/>
    <w:multiLevelType w:val="hybridMultilevel"/>
    <w:tmpl w:val="B25AB1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96F7796"/>
    <w:multiLevelType w:val="hybridMultilevel"/>
    <w:tmpl w:val="0CD833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D7F5325"/>
    <w:multiLevelType w:val="hybridMultilevel"/>
    <w:tmpl w:val="0E148A34"/>
    <w:lvl w:ilvl="0" w:tplc="724C60D4">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efaultTabStop w:val="708"/>
  <w:hyphenationZone w:val="425"/>
  <w:drawingGridHorizontalSpacing w:val="110"/>
  <w:displayHorizont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F2"/>
    <w:rsid w:val="000035CA"/>
    <w:rsid w:val="00003FBC"/>
    <w:rsid w:val="00012458"/>
    <w:rsid w:val="00012B5A"/>
    <w:rsid w:val="00013185"/>
    <w:rsid w:val="00026921"/>
    <w:rsid w:val="000425F8"/>
    <w:rsid w:val="00045D95"/>
    <w:rsid w:val="00047B08"/>
    <w:rsid w:val="00052010"/>
    <w:rsid w:val="0005342C"/>
    <w:rsid w:val="000632D6"/>
    <w:rsid w:val="00065BA0"/>
    <w:rsid w:val="000669B0"/>
    <w:rsid w:val="0007517E"/>
    <w:rsid w:val="0008001B"/>
    <w:rsid w:val="0008792F"/>
    <w:rsid w:val="000923C6"/>
    <w:rsid w:val="00092CA0"/>
    <w:rsid w:val="000943E6"/>
    <w:rsid w:val="0009474C"/>
    <w:rsid w:val="000A0FEF"/>
    <w:rsid w:val="000B0C7B"/>
    <w:rsid w:val="000B4BE1"/>
    <w:rsid w:val="000C1418"/>
    <w:rsid w:val="000C4478"/>
    <w:rsid w:val="000C5C66"/>
    <w:rsid w:val="000D087F"/>
    <w:rsid w:val="000D2D1A"/>
    <w:rsid w:val="000D4004"/>
    <w:rsid w:val="000E19CD"/>
    <w:rsid w:val="000E7AC2"/>
    <w:rsid w:val="000F5BB7"/>
    <w:rsid w:val="00104890"/>
    <w:rsid w:val="00107B32"/>
    <w:rsid w:val="001129F7"/>
    <w:rsid w:val="001144C1"/>
    <w:rsid w:val="00115E1C"/>
    <w:rsid w:val="001179B3"/>
    <w:rsid w:val="0012040D"/>
    <w:rsid w:val="00133ED8"/>
    <w:rsid w:val="00136790"/>
    <w:rsid w:val="001469E1"/>
    <w:rsid w:val="0015006E"/>
    <w:rsid w:val="00162BE1"/>
    <w:rsid w:val="0016593E"/>
    <w:rsid w:val="00184683"/>
    <w:rsid w:val="00187432"/>
    <w:rsid w:val="00195F6E"/>
    <w:rsid w:val="001A1A2A"/>
    <w:rsid w:val="001A407E"/>
    <w:rsid w:val="001A438C"/>
    <w:rsid w:val="001A5B6F"/>
    <w:rsid w:val="001A60A6"/>
    <w:rsid w:val="001B3622"/>
    <w:rsid w:val="001B6C01"/>
    <w:rsid w:val="001B6D81"/>
    <w:rsid w:val="001B7A1A"/>
    <w:rsid w:val="001C2F31"/>
    <w:rsid w:val="001C3000"/>
    <w:rsid w:val="001E0B9F"/>
    <w:rsid w:val="001E7166"/>
    <w:rsid w:val="001F2495"/>
    <w:rsid w:val="001F4743"/>
    <w:rsid w:val="0020508E"/>
    <w:rsid w:val="00207C92"/>
    <w:rsid w:val="00213895"/>
    <w:rsid w:val="00215545"/>
    <w:rsid w:val="00220784"/>
    <w:rsid w:val="002233EB"/>
    <w:rsid w:val="00226C11"/>
    <w:rsid w:val="0023117F"/>
    <w:rsid w:val="00231822"/>
    <w:rsid w:val="002352C4"/>
    <w:rsid w:val="00244EE1"/>
    <w:rsid w:val="00247233"/>
    <w:rsid w:val="00247554"/>
    <w:rsid w:val="00252D13"/>
    <w:rsid w:val="00261906"/>
    <w:rsid w:val="00263141"/>
    <w:rsid w:val="00265E92"/>
    <w:rsid w:val="002665B5"/>
    <w:rsid w:val="002702F2"/>
    <w:rsid w:val="00275878"/>
    <w:rsid w:val="00282137"/>
    <w:rsid w:val="00287C7C"/>
    <w:rsid w:val="0029073A"/>
    <w:rsid w:val="0029243B"/>
    <w:rsid w:val="002C5E17"/>
    <w:rsid w:val="002C69B2"/>
    <w:rsid w:val="002E065C"/>
    <w:rsid w:val="002E566A"/>
    <w:rsid w:val="002E569F"/>
    <w:rsid w:val="002F26BE"/>
    <w:rsid w:val="003002ED"/>
    <w:rsid w:val="00315323"/>
    <w:rsid w:val="00321917"/>
    <w:rsid w:val="003303CE"/>
    <w:rsid w:val="00332BFC"/>
    <w:rsid w:val="00334392"/>
    <w:rsid w:val="00340C74"/>
    <w:rsid w:val="00340DAF"/>
    <w:rsid w:val="003474FA"/>
    <w:rsid w:val="00357474"/>
    <w:rsid w:val="003652C0"/>
    <w:rsid w:val="003653EB"/>
    <w:rsid w:val="003932D4"/>
    <w:rsid w:val="00394AF6"/>
    <w:rsid w:val="00395554"/>
    <w:rsid w:val="00395B70"/>
    <w:rsid w:val="00397807"/>
    <w:rsid w:val="003A1728"/>
    <w:rsid w:val="003A788B"/>
    <w:rsid w:val="003B2C30"/>
    <w:rsid w:val="003B3F85"/>
    <w:rsid w:val="003B43EA"/>
    <w:rsid w:val="003B6FB2"/>
    <w:rsid w:val="003C3887"/>
    <w:rsid w:val="003C5875"/>
    <w:rsid w:val="003D1A24"/>
    <w:rsid w:val="003D62D8"/>
    <w:rsid w:val="003E0932"/>
    <w:rsid w:val="003E7B11"/>
    <w:rsid w:val="003F1D99"/>
    <w:rsid w:val="00401584"/>
    <w:rsid w:val="0040516A"/>
    <w:rsid w:val="00422634"/>
    <w:rsid w:val="00432AEE"/>
    <w:rsid w:val="00433294"/>
    <w:rsid w:val="004335C6"/>
    <w:rsid w:val="00440161"/>
    <w:rsid w:val="00447724"/>
    <w:rsid w:val="00450898"/>
    <w:rsid w:val="0045435A"/>
    <w:rsid w:val="00454614"/>
    <w:rsid w:val="0045527F"/>
    <w:rsid w:val="0045579F"/>
    <w:rsid w:val="00456CF3"/>
    <w:rsid w:val="004576E1"/>
    <w:rsid w:val="0047356A"/>
    <w:rsid w:val="00474465"/>
    <w:rsid w:val="00475E9E"/>
    <w:rsid w:val="00476133"/>
    <w:rsid w:val="0048385E"/>
    <w:rsid w:val="00486095"/>
    <w:rsid w:val="0048732D"/>
    <w:rsid w:val="004A1B61"/>
    <w:rsid w:val="004C051C"/>
    <w:rsid w:val="004C38C8"/>
    <w:rsid w:val="004D218C"/>
    <w:rsid w:val="004E2C6E"/>
    <w:rsid w:val="004E5D04"/>
    <w:rsid w:val="004F16B1"/>
    <w:rsid w:val="004F785A"/>
    <w:rsid w:val="0051394C"/>
    <w:rsid w:val="00514D26"/>
    <w:rsid w:val="00515A29"/>
    <w:rsid w:val="00515BAD"/>
    <w:rsid w:val="005171EA"/>
    <w:rsid w:val="00520A11"/>
    <w:rsid w:val="00526F10"/>
    <w:rsid w:val="0053145F"/>
    <w:rsid w:val="00531D83"/>
    <w:rsid w:val="00541365"/>
    <w:rsid w:val="0054186D"/>
    <w:rsid w:val="00544A44"/>
    <w:rsid w:val="00546CF8"/>
    <w:rsid w:val="005502C1"/>
    <w:rsid w:val="00554083"/>
    <w:rsid w:val="00557991"/>
    <w:rsid w:val="00575825"/>
    <w:rsid w:val="00580AF6"/>
    <w:rsid w:val="00583C0B"/>
    <w:rsid w:val="00585C7D"/>
    <w:rsid w:val="00592456"/>
    <w:rsid w:val="00596A8D"/>
    <w:rsid w:val="005A28DE"/>
    <w:rsid w:val="005A317A"/>
    <w:rsid w:val="005A3C94"/>
    <w:rsid w:val="005B2D80"/>
    <w:rsid w:val="005B3C5A"/>
    <w:rsid w:val="005B7981"/>
    <w:rsid w:val="005C531E"/>
    <w:rsid w:val="005D103C"/>
    <w:rsid w:val="005D107F"/>
    <w:rsid w:val="005D12E6"/>
    <w:rsid w:val="005D562F"/>
    <w:rsid w:val="005D6219"/>
    <w:rsid w:val="005E242F"/>
    <w:rsid w:val="005E316B"/>
    <w:rsid w:val="005E5D63"/>
    <w:rsid w:val="005F6A87"/>
    <w:rsid w:val="005F705F"/>
    <w:rsid w:val="00602019"/>
    <w:rsid w:val="0060400E"/>
    <w:rsid w:val="00611065"/>
    <w:rsid w:val="00617D79"/>
    <w:rsid w:val="00640B36"/>
    <w:rsid w:val="00646B9F"/>
    <w:rsid w:val="00650A0C"/>
    <w:rsid w:val="00651F6A"/>
    <w:rsid w:val="00654C42"/>
    <w:rsid w:val="00656E9C"/>
    <w:rsid w:val="00661B61"/>
    <w:rsid w:val="00674C3E"/>
    <w:rsid w:val="00681CA9"/>
    <w:rsid w:val="006837AA"/>
    <w:rsid w:val="0068469F"/>
    <w:rsid w:val="00685465"/>
    <w:rsid w:val="0069169B"/>
    <w:rsid w:val="00691B28"/>
    <w:rsid w:val="0069205E"/>
    <w:rsid w:val="006933F4"/>
    <w:rsid w:val="006962A4"/>
    <w:rsid w:val="006A12D6"/>
    <w:rsid w:val="006A3AC1"/>
    <w:rsid w:val="006B7924"/>
    <w:rsid w:val="006D639A"/>
    <w:rsid w:val="006E15D7"/>
    <w:rsid w:val="006E74A5"/>
    <w:rsid w:val="006F5BFF"/>
    <w:rsid w:val="006F7D75"/>
    <w:rsid w:val="00704CB8"/>
    <w:rsid w:val="0070794B"/>
    <w:rsid w:val="0071712E"/>
    <w:rsid w:val="00721AA0"/>
    <w:rsid w:val="00730936"/>
    <w:rsid w:val="0075367C"/>
    <w:rsid w:val="00754AD6"/>
    <w:rsid w:val="0075697A"/>
    <w:rsid w:val="007617A6"/>
    <w:rsid w:val="00763689"/>
    <w:rsid w:val="0077445B"/>
    <w:rsid w:val="00774AC3"/>
    <w:rsid w:val="00781871"/>
    <w:rsid w:val="007848EA"/>
    <w:rsid w:val="00785823"/>
    <w:rsid w:val="007939B8"/>
    <w:rsid w:val="00795DEB"/>
    <w:rsid w:val="00796921"/>
    <w:rsid w:val="007A412D"/>
    <w:rsid w:val="007A5A84"/>
    <w:rsid w:val="007A5DF2"/>
    <w:rsid w:val="007C2E9E"/>
    <w:rsid w:val="007C563C"/>
    <w:rsid w:val="007C62ED"/>
    <w:rsid w:val="007D0B7D"/>
    <w:rsid w:val="007D539C"/>
    <w:rsid w:val="007F1605"/>
    <w:rsid w:val="007F6EA8"/>
    <w:rsid w:val="00805E13"/>
    <w:rsid w:val="008229DC"/>
    <w:rsid w:val="008248A6"/>
    <w:rsid w:val="00826F05"/>
    <w:rsid w:val="008311CE"/>
    <w:rsid w:val="008402DB"/>
    <w:rsid w:val="00851385"/>
    <w:rsid w:val="00865ABF"/>
    <w:rsid w:val="00866A22"/>
    <w:rsid w:val="00866E40"/>
    <w:rsid w:val="00877B2A"/>
    <w:rsid w:val="00877E58"/>
    <w:rsid w:val="00880B11"/>
    <w:rsid w:val="0088341D"/>
    <w:rsid w:val="00886427"/>
    <w:rsid w:val="00891D0E"/>
    <w:rsid w:val="00893FFB"/>
    <w:rsid w:val="008966D3"/>
    <w:rsid w:val="00896FC7"/>
    <w:rsid w:val="0089702B"/>
    <w:rsid w:val="0089703E"/>
    <w:rsid w:val="00897EE2"/>
    <w:rsid w:val="008A6FCD"/>
    <w:rsid w:val="008B4AB9"/>
    <w:rsid w:val="008B6DAF"/>
    <w:rsid w:val="008C036C"/>
    <w:rsid w:val="008C45FA"/>
    <w:rsid w:val="008C4B19"/>
    <w:rsid w:val="008C6885"/>
    <w:rsid w:val="008D4E7B"/>
    <w:rsid w:val="008D5563"/>
    <w:rsid w:val="008E2DAA"/>
    <w:rsid w:val="008E5B0D"/>
    <w:rsid w:val="008E5BA2"/>
    <w:rsid w:val="008F4BDF"/>
    <w:rsid w:val="008F5632"/>
    <w:rsid w:val="008F78A7"/>
    <w:rsid w:val="009142A4"/>
    <w:rsid w:val="009149E5"/>
    <w:rsid w:val="009210AA"/>
    <w:rsid w:val="0092332E"/>
    <w:rsid w:val="00925ECE"/>
    <w:rsid w:val="00945896"/>
    <w:rsid w:val="00946AE0"/>
    <w:rsid w:val="009474C2"/>
    <w:rsid w:val="00952EBB"/>
    <w:rsid w:val="00960F3A"/>
    <w:rsid w:val="009625E2"/>
    <w:rsid w:val="009625E3"/>
    <w:rsid w:val="0096329F"/>
    <w:rsid w:val="00965869"/>
    <w:rsid w:val="009666A8"/>
    <w:rsid w:val="00973BAA"/>
    <w:rsid w:val="00982BC2"/>
    <w:rsid w:val="009A3AB5"/>
    <w:rsid w:val="009A5783"/>
    <w:rsid w:val="009B2F29"/>
    <w:rsid w:val="009C2E2B"/>
    <w:rsid w:val="009C3AD6"/>
    <w:rsid w:val="009D41C1"/>
    <w:rsid w:val="009D5184"/>
    <w:rsid w:val="009D61C8"/>
    <w:rsid w:val="009D77BA"/>
    <w:rsid w:val="009F25EE"/>
    <w:rsid w:val="009F5217"/>
    <w:rsid w:val="00A0562C"/>
    <w:rsid w:val="00A11C8E"/>
    <w:rsid w:val="00A3497D"/>
    <w:rsid w:val="00A35311"/>
    <w:rsid w:val="00A36D32"/>
    <w:rsid w:val="00A5260A"/>
    <w:rsid w:val="00A66ECB"/>
    <w:rsid w:val="00A71CEE"/>
    <w:rsid w:val="00A736E1"/>
    <w:rsid w:val="00A817B9"/>
    <w:rsid w:val="00A83F03"/>
    <w:rsid w:val="00A84B55"/>
    <w:rsid w:val="00A91A53"/>
    <w:rsid w:val="00A93377"/>
    <w:rsid w:val="00AA78D6"/>
    <w:rsid w:val="00AB1738"/>
    <w:rsid w:val="00AB3654"/>
    <w:rsid w:val="00AB74A9"/>
    <w:rsid w:val="00AC7C17"/>
    <w:rsid w:val="00AD7EC0"/>
    <w:rsid w:val="00AE1441"/>
    <w:rsid w:val="00AE7BCA"/>
    <w:rsid w:val="00AF540E"/>
    <w:rsid w:val="00B00927"/>
    <w:rsid w:val="00B01C85"/>
    <w:rsid w:val="00B026B5"/>
    <w:rsid w:val="00B10412"/>
    <w:rsid w:val="00B11FD3"/>
    <w:rsid w:val="00B16420"/>
    <w:rsid w:val="00B24057"/>
    <w:rsid w:val="00B25DBD"/>
    <w:rsid w:val="00B33285"/>
    <w:rsid w:val="00B356BE"/>
    <w:rsid w:val="00B53850"/>
    <w:rsid w:val="00B5492D"/>
    <w:rsid w:val="00B5773D"/>
    <w:rsid w:val="00B60AF3"/>
    <w:rsid w:val="00B64487"/>
    <w:rsid w:val="00B71938"/>
    <w:rsid w:val="00B7248A"/>
    <w:rsid w:val="00B72874"/>
    <w:rsid w:val="00B73A2E"/>
    <w:rsid w:val="00B757BB"/>
    <w:rsid w:val="00B7755E"/>
    <w:rsid w:val="00B87CE4"/>
    <w:rsid w:val="00B9293A"/>
    <w:rsid w:val="00B9413C"/>
    <w:rsid w:val="00B955CB"/>
    <w:rsid w:val="00B97B40"/>
    <w:rsid w:val="00BA1A2D"/>
    <w:rsid w:val="00BA50ED"/>
    <w:rsid w:val="00BD63B9"/>
    <w:rsid w:val="00BE37D3"/>
    <w:rsid w:val="00BF1C63"/>
    <w:rsid w:val="00BF295E"/>
    <w:rsid w:val="00C0006F"/>
    <w:rsid w:val="00C033F9"/>
    <w:rsid w:val="00C27DE4"/>
    <w:rsid w:val="00C36BBB"/>
    <w:rsid w:val="00C55192"/>
    <w:rsid w:val="00C7571B"/>
    <w:rsid w:val="00C81CE0"/>
    <w:rsid w:val="00C849E0"/>
    <w:rsid w:val="00C864AF"/>
    <w:rsid w:val="00C9380A"/>
    <w:rsid w:val="00C95B01"/>
    <w:rsid w:val="00C962E4"/>
    <w:rsid w:val="00CC4014"/>
    <w:rsid w:val="00CC4058"/>
    <w:rsid w:val="00CC43D6"/>
    <w:rsid w:val="00CC4B52"/>
    <w:rsid w:val="00CE1096"/>
    <w:rsid w:val="00CE1867"/>
    <w:rsid w:val="00CE7DE3"/>
    <w:rsid w:val="00CF5F01"/>
    <w:rsid w:val="00D0450A"/>
    <w:rsid w:val="00D066DC"/>
    <w:rsid w:val="00D256B9"/>
    <w:rsid w:val="00D25896"/>
    <w:rsid w:val="00D26954"/>
    <w:rsid w:val="00D34742"/>
    <w:rsid w:val="00D54D97"/>
    <w:rsid w:val="00D601B1"/>
    <w:rsid w:val="00D60DEA"/>
    <w:rsid w:val="00D65CDA"/>
    <w:rsid w:val="00D727AA"/>
    <w:rsid w:val="00D80EE7"/>
    <w:rsid w:val="00D81397"/>
    <w:rsid w:val="00D818CB"/>
    <w:rsid w:val="00D86708"/>
    <w:rsid w:val="00D92E5B"/>
    <w:rsid w:val="00D9348C"/>
    <w:rsid w:val="00DA40DD"/>
    <w:rsid w:val="00DA61C9"/>
    <w:rsid w:val="00DB0DF9"/>
    <w:rsid w:val="00DB28B0"/>
    <w:rsid w:val="00DB58A8"/>
    <w:rsid w:val="00DB6213"/>
    <w:rsid w:val="00DB6412"/>
    <w:rsid w:val="00DB6830"/>
    <w:rsid w:val="00DC77A2"/>
    <w:rsid w:val="00DD2BD8"/>
    <w:rsid w:val="00DD6FEA"/>
    <w:rsid w:val="00DE0996"/>
    <w:rsid w:val="00DE2CD0"/>
    <w:rsid w:val="00DE3019"/>
    <w:rsid w:val="00DE5549"/>
    <w:rsid w:val="00DE59D4"/>
    <w:rsid w:val="00DE5DDC"/>
    <w:rsid w:val="00DF05FF"/>
    <w:rsid w:val="00DF6161"/>
    <w:rsid w:val="00E06F1A"/>
    <w:rsid w:val="00E15498"/>
    <w:rsid w:val="00E20D1E"/>
    <w:rsid w:val="00E213B8"/>
    <w:rsid w:val="00E37FA0"/>
    <w:rsid w:val="00E4094A"/>
    <w:rsid w:val="00E42076"/>
    <w:rsid w:val="00E456C3"/>
    <w:rsid w:val="00E47264"/>
    <w:rsid w:val="00E547A7"/>
    <w:rsid w:val="00E60E2B"/>
    <w:rsid w:val="00E63756"/>
    <w:rsid w:val="00E64814"/>
    <w:rsid w:val="00E80459"/>
    <w:rsid w:val="00E81170"/>
    <w:rsid w:val="00E826B7"/>
    <w:rsid w:val="00E829A6"/>
    <w:rsid w:val="00E82A9A"/>
    <w:rsid w:val="00E83CAE"/>
    <w:rsid w:val="00E906C8"/>
    <w:rsid w:val="00EA02B4"/>
    <w:rsid w:val="00EA1CD5"/>
    <w:rsid w:val="00EB71D0"/>
    <w:rsid w:val="00EC564B"/>
    <w:rsid w:val="00ED40B0"/>
    <w:rsid w:val="00EF4855"/>
    <w:rsid w:val="00EF5E0D"/>
    <w:rsid w:val="00EF60CD"/>
    <w:rsid w:val="00F103FD"/>
    <w:rsid w:val="00F11C3A"/>
    <w:rsid w:val="00F15B22"/>
    <w:rsid w:val="00F278D7"/>
    <w:rsid w:val="00F27E7D"/>
    <w:rsid w:val="00F30BCC"/>
    <w:rsid w:val="00F32604"/>
    <w:rsid w:val="00F361F7"/>
    <w:rsid w:val="00F41FBB"/>
    <w:rsid w:val="00F42B8C"/>
    <w:rsid w:val="00F72A59"/>
    <w:rsid w:val="00F85507"/>
    <w:rsid w:val="00F8626A"/>
    <w:rsid w:val="00F95703"/>
    <w:rsid w:val="00F96040"/>
    <w:rsid w:val="00F96DF3"/>
    <w:rsid w:val="00FA113A"/>
    <w:rsid w:val="00FA5910"/>
    <w:rsid w:val="00FB27BA"/>
    <w:rsid w:val="00FB505E"/>
    <w:rsid w:val="00FB58E6"/>
    <w:rsid w:val="00FB5B34"/>
    <w:rsid w:val="00FC4C8A"/>
    <w:rsid w:val="00FC5223"/>
    <w:rsid w:val="00FD7F93"/>
    <w:rsid w:val="00FE438A"/>
    <w:rsid w:val="00FF16A3"/>
    <w:rsid w:val="00FF3590"/>
    <w:rsid w:val="00FF36CF"/>
    <w:rsid w:val="00FF5B80"/>
    <w:rsid w:val="00FF7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A11"/>
    <w:pPr>
      <w:suppressAutoHyphens/>
    </w:pPr>
    <w:rPr>
      <w:rFonts w:eastAsia="Times New Roman" w:cs="Arial"/>
      <w:sz w:val="22"/>
      <w:lang w:eastAsia="ar-SA"/>
    </w:rPr>
  </w:style>
  <w:style w:type="paragraph" w:styleId="berschrift2">
    <w:name w:val="heading 2"/>
    <w:basedOn w:val="Standard"/>
    <w:next w:val="Standard"/>
    <w:link w:val="berschrift2Zchn"/>
    <w:qFormat/>
    <w:rsid w:val="00520A11"/>
    <w:pPr>
      <w:keepNext/>
      <w:tabs>
        <w:tab w:val="num" w:pos="0"/>
      </w:tabs>
      <w:outlineLvl w:val="1"/>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20A11"/>
    <w:rPr>
      <w:rFonts w:eastAsia="Times New Roman" w:cs="Arial"/>
      <w:b/>
      <w:bCs/>
      <w:sz w:val="16"/>
      <w:szCs w:val="20"/>
      <w:lang w:eastAsia="ar-SA"/>
    </w:rPr>
  </w:style>
  <w:style w:type="character" w:styleId="Seitenzahl">
    <w:name w:val="page number"/>
    <w:basedOn w:val="Absatz-Standardschriftart"/>
    <w:rsid w:val="00520A11"/>
  </w:style>
  <w:style w:type="paragraph" w:styleId="Textkrper">
    <w:name w:val="Body Text"/>
    <w:basedOn w:val="Standard"/>
    <w:link w:val="TextkrperZchn"/>
    <w:semiHidden/>
    <w:rsid w:val="00520A11"/>
  </w:style>
  <w:style w:type="character" w:customStyle="1" w:styleId="TextkrperZchn">
    <w:name w:val="Textkörper Zchn"/>
    <w:basedOn w:val="Absatz-Standardschriftart"/>
    <w:link w:val="Textkrper"/>
    <w:semiHidden/>
    <w:rsid w:val="00520A11"/>
    <w:rPr>
      <w:rFonts w:eastAsia="Times New Roman" w:cs="Arial"/>
      <w:szCs w:val="20"/>
      <w:lang w:eastAsia="ar-SA"/>
    </w:rPr>
  </w:style>
  <w:style w:type="paragraph" w:styleId="Kopfzeile">
    <w:name w:val="header"/>
    <w:basedOn w:val="Standard"/>
    <w:link w:val="KopfzeileZchn"/>
    <w:semiHidden/>
    <w:rsid w:val="00520A11"/>
    <w:pPr>
      <w:tabs>
        <w:tab w:val="center" w:pos="4536"/>
        <w:tab w:val="right" w:pos="9072"/>
      </w:tabs>
    </w:pPr>
  </w:style>
  <w:style w:type="character" w:customStyle="1" w:styleId="KopfzeileZchn">
    <w:name w:val="Kopfzeile Zchn"/>
    <w:basedOn w:val="Absatz-Standardschriftart"/>
    <w:link w:val="Kopfzeile"/>
    <w:semiHidden/>
    <w:rsid w:val="00520A11"/>
    <w:rPr>
      <w:rFonts w:eastAsia="Times New Roman" w:cs="Arial"/>
      <w:szCs w:val="20"/>
      <w:lang w:eastAsia="ar-SA"/>
    </w:rPr>
  </w:style>
  <w:style w:type="paragraph" w:styleId="Fuzeile">
    <w:name w:val="footer"/>
    <w:basedOn w:val="Standard"/>
    <w:link w:val="FuzeileZchn"/>
    <w:uiPriority w:val="99"/>
    <w:rsid w:val="00520A11"/>
    <w:pPr>
      <w:tabs>
        <w:tab w:val="center" w:pos="4536"/>
        <w:tab w:val="right" w:pos="9072"/>
      </w:tabs>
    </w:pPr>
  </w:style>
  <w:style w:type="character" w:customStyle="1" w:styleId="FuzeileZchn">
    <w:name w:val="Fußzeile Zchn"/>
    <w:basedOn w:val="Absatz-Standardschriftart"/>
    <w:link w:val="Fuzeile"/>
    <w:uiPriority w:val="99"/>
    <w:rsid w:val="00520A11"/>
    <w:rPr>
      <w:rFonts w:eastAsia="Times New Roman" w:cs="Arial"/>
      <w:szCs w:val="20"/>
      <w:lang w:eastAsia="ar-SA"/>
    </w:rPr>
  </w:style>
  <w:style w:type="character" w:styleId="Hyperlink">
    <w:name w:val="Hyperlink"/>
    <w:basedOn w:val="Absatz-Standardschriftart"/>
    <w:uiPriority w:val="99"/>
    <w:unhideWhenUsed/>
    <w:rsid w:val="00520A11"/>
    <w:rPr>
      <w:color w:val="0000FF"/>
      <w:u w:val="single"/>
    </w:rPr>
  </w:style>
  <w:style w:type="paragraph" w:customStyle="1" w:styleId="StandardWeb2">
    <w:name w:val="Standard (Web)2"/>
    <w:basedOn w:val="Standard"/>
    <w:rsid w:val="00520A11"/>
    <w:pPr>
      <w:suppressAutoHyphens w:val="0"/>
      <w:spacing w:line="336" w:lineRule="atLeast"/>
    </w:pPr>
    <w:rPr>
      <w:rFonts w:ascii="Times New Roman" w:hAnsi="Times New Roman" w:cs="Times New Roman"/>
      <w:sz w:val="24"/>
      <w:lang w:eastAsia="de-DE"/>
    </w:rPr>
  </w:style>
  <w:style w:type="paragraph" w:styleId="NurText">
    <w:name w:val="Plain Text"/>
    <w:basedOn w:val="Standard"/>
    <w:link w:val="NurTextZchn"/>
    <w:uiPriority w:val="99"/>
    <w:semiHidden/>
    <w:unhideWhenUsed/>
    <w:rsid w:val="009D77BA"/>
    <w:pPr>
      <w:suppressAutoHyphens w:val="0"/>
    </w:pPr>
    <w:rPr>
      <w:rFonts w:cs="Times New Roman"/>
      <w:sz w:val="20"/>
      <w:szCs w:val="21"/>
      <w:lang w:eastAsia="de-DE"/>
    </w:rPr>
  </w:style>
  <w:style w:type="character" w:customStyle="1" w:styleId="NurTextZchn">
    <w:name w:val="Nur Text Zchn"/>
    <w:basedOn w:val="Absatz-Standardschriftart"/>
    <w:link w:val="NurText"/>
    <w:uiPriority w:val="99"/>
    <w:semiHidden/>
    <w:rsid w:val="009D77BA"/>
    <w:rPr>
      <w:rFonts w:eastAsia="Times New Roman"/>
      <w:szCs w:val="21"/>
    </w:rPr>
  </w:style>
  <w:style w:type="character" w:styleId="Kommentarzeichen">
    <w:name w:val="annotation reference"/>
    <w:basedOn w:val="Absatz-Standardschriftart"/>
    <w:uiPriority w:val="99"/>
    <w:semiHidden/>
    <w:unhideWhenUsed/>
    <w:rsid w:val="00E63756"/>
    <w:rPr>
      <w:sz w:val="16"/>
      <w:szCs w:val="16"/>
    </w:rPr>
  </w:style>
  <w:style w:type="paragraph" w:styleId="Kommentartext">
    <w:name w:val="annotation text"/>
    <w:basedOn w:val="Standard"/>
    <w:link w:val="KommentartextZchn"/>
    <w:uiPriority w:val="99"/>
    <w:semiHidden/>
    <w:unhideWhenUsed/>
    <w:rsid w:val="00E63756"/>
    <w:rPr>
      <w:sz w:val="20"/>
    </w:rPr>
  </w:style>
  <w:style w:type="character" w:customStyle="1" w:styleId="KommentartextZchn">
    <w:name w:val="Kommentartext Zchn"/>
    <w:basedOn w:val="Absatz-Standardschriftart"/>
    <w:link w:val="Kommentartext"/>
    <w:uiPriority w:val="99"/>
    <w:semiHidden/>
    <w:rsid w:val="00E63756"/>
    <w:rPr>
      <w:rFonts w:eastAsia="Times New Roman" w:cs="Arial"/>
      <w:lang w:eastAsia="ar-SA"/>
    </w:rPr>
  </w:style>
  <w:style w:type="paragraph" w:styleId="Kommentarthema">
    <w:name w:val="annotation subject"/>
    <w:basedOn w:val="Kommentartext"/>
    <w:next w:val="Kommentartext"/>
    <w:link w:val="KommentarthemaZchn"/>
    <w:uiPriority w:val="99"/>
    <w:semiHidden/>
    <w:unhideWhenUsed/>
    <w:rsid w:val="00E63756"/>
    <w:rPr>
      <w:b/>
      <w:bCs/>
    </w:rPr>
  </w:style>
  <w:style w:type="character" w:customStyle="1" w:styleId="KommentarthemaZchn">
    <w:name w:val="Kommentarthema Zchn"/>
    <w:basedOn w:val="KommentartextZchn"/>
    <w:link w:val="Kommentarthema"/>
    <w:uiPriority w:val="99"/>
    <w:semiHidden/>
    <w:rsid w:val="00E63756"/>
    <w:rPr>
      <w:rFonts w:eastAsia="Times New Roman" w:cs="Arial"/>
      <w:b/>
      <w:bCs/>
      <w:lang w:eastAsia="ar-SA"/>
    </w:rPr>
  </w:style>
  <w:style w:type="paragraph" w:styleId="Sprechblasentext">
    <w:name w:val="Balloon Text"/>
    <w:basedOn w:val="Standard"/>
    <w:link w:val="SprechblasentextZchn"/>
    <w:uiPriority w:val="99"/>
    <w:semiHidden/>
    <w:unhideWhenUsed/>
    <w:rsid w:val="00E637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756"/>
    <w:rPr>
      <w:rFonts w:ascii="Tahoma" w:eastAsia="Times New Roman" w:hAnsi="Tahoma" w:cs="Tahoma"/>
      <w:sz w:val="16"/>
      <w:szCs w:val="16"/>
      <w:lang w:eastAsia="ar-SA"/>
    </w:rPr>
  </w:style>
  <w:style w:type="paragraph" w:styleId="Listenabsatz">
    <w:name w:val="List Paragraph"/>
    <w:basedOn w:val="Standard"/>
    <w:uiPriority w:val="34"/>
    <w:qFormat/>
    <w:rsid w:val="00A66ECB"/>
    <w:pPr>
      <w:suppressAutoHyphens w:val="0"/>
      <w:ind w:left="708"/>
    </w:pPr>
    <w:rPr>
      <w:rFonts w:cs="Times New Roman"/>
      <w:lang w:eastAsia="de-DE"/>
    </w:rPr>
  </w:style>
  <w:style w:type="character" w:styleId="BesuchterHyperlink">
    <w:name w:val="FollowedHyperlink"/>
    <w:basedOn w:val="Absatz-Standardschriftart"/>
    <w:uiPriority w:val="99"/>
    <w:semiHidden/>
    <w:unhideWhenUsed/>
    <w:rsid w:val="00AE7BC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A11"/>
    <w:pPr>
      <w:suppressAutoHyphens/>
    </w:pPr>
    <w:rPr>
      <w:rFonts w:eastAsia="Times New Roman" w:cs="Arial"/>
      <w:sz w:val="22"/>
      <w:lang w:eastAsia="ar-SA"/>
    </w:rPr>
  </w:style>
  <w:style w:type="paragraph" w:styleId="berschrift2">
    <w:name w:val="heading 2"/>
    <w:basedOn w:val="Standard"/>
    <w:next w:val="Standard"/>
    <w:link w:val="berschrift2Zchn"/>
    <w:qFormat/>
    <w:rsid w:val="00520A11"/>
    <w:pPr>
      <w:keepNext/>
      <w:tabs>
        <w:tab w:val="num" w:pos="0"/>
      </w:tabs>
      <w:outlineLvl w:val="1"/>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20A11"/>
    <w:rPr>
      <w:rFonts w:eastAsia="Times New Roman" w:cs="Arial"/>
      <w:b/>
      <w:bCs/>
      <w:sz w:val="16"/>
      <w:szCs w:val="20"/>
      <w:lang w:eastAsia="ar-SA"/>
    </w:rPr>
  </w:style>
  <w:style w:type="character" w:styleId="Seitenzahl">
    <w:name w:val="page number"/>
    <w:basedOn w:val="Absatz-Standardschriftart"/>
    <w:rsid w:val="00520A11"/>
  </w:style>
  <w:style w:type="paragraph" w:styleId="Textkrper">
    <w:name w:val="Body Text"/>
    <w:basedOn w:val="Standard"/>
    <w:link w:val="TextkrperZchn"/>
    <w:semiHidden/>
    <w:rsid w:val="00520A11"/>
  </w:style>
  <w:style w:type="character" w:customStyle="1" w:styleId="TextkrperZchn">
    <w:name w:val="Textkörper Zchn"/>
    <w:basedOn w:val="Absatz-Standardschriftart"/>
    <w:link w:val="Textkrper"/>
    <w:semiHidden/>
    <w:rsid w:val="00520A11"/>
    <w:rPr>
      <w:rFonts w:eastAsia="Times New Roman" w:cs="Arial"/>
      <w:szCs w:val="20"/>
      <w:lang w:eastAsia="ar-SA"/>
    </w:rPr>
  </w:style>
  <w:style w:type="paragraph" w:styleId="Kopfzeile">
    <w:name w:val="header"/>
    <w:basedOn w:val="Standard"/>
    <w:link w:val="KopfzeileZchn"/>
    <w:semiHidden/>
    <w:rsid w:val="00520A11"/>
    <w:pPr>
      <w:tabs>
        <w:tab w:val="center" w:pos="4536"/>
        <w:tab w:val="right" w:pos="9072"/>
      </w:tabs>
    </w:pPr>
  </w:style>
  <w:style w:type="character" w:customStyle="1" w:styleId="KopfzeileZchn">
    <w:name w:val="Kopfzeile Zchn"/>
    <w:basedOn w:val="Absatz-Standardschriftart"/>
    <w:link w:val="Kopfzeile"/>
    <w:semiHidden/>
    <w:rsid w:val="00520A11"/>
    <w:rPr>
      <w:rFonts w:eastAsia="Times New Roman" w:cs="Arial"/>
      <w:szCs w:val="20"/>
      <w:lang w:eastAsia="ar-SA"/>
    </w:rPr>
  </w:style>
  <w:style w:type="paragraph" w:styleId="Fuzeile">
    <w:name w:val="footer"/>
    <w:basedOn w:val="Standard"/>
    <w:link w:val="FuzeileZchn"/>
    <w:uiPriority w:val="99"/>
    <w:rsid w:val="00520A11"/>
    <w:pPr>
      <w:tabs>
        <w:tab w:val="center" w:pos="4536"/>
        <w:tab w:val="right" w:pos="9072"/>
      </w:tabs>
    </w:pPr>
  </w:style>
  <w:style w:type="character" w:customStyle="1" w:styleId="FuzeileZchn">
    <w:name w:val="Fußzeile Zchn"/>
    <w:basedOn w:val="Absatz-Standardschriftart"/>
    <w:link w:val="Fuzeile"/>
    <w:uiPriority w:val="99"/>
    <w:rsid w:val="00520A11"/>
    <w:rPr>
      <w:rFonts w:eastAsia="Times New Roman" w:cs="Arial"/>
      <w:szCs w:val="20"/>
      <w:lang w:eastAsia="ar-SA"/>
    </w:rPr>
  </w:style>
  <w:style w:type="character" w:styleId="Hyperlink">
    <w:name w:val="Hyperlink"/>
    <w:basedOn w:val="Absatz-Standardschriftart"/>
    <w:uiPriority w:val="99"/>
    <w:unhideWhenUsed/>
    <w:rsid w:val="00520A11"/>
    <w:rPr>
      <w:color w:val="0000FF"/>
      <w:u w:val="single"/>
    </w:rPr>
  </w:style>
  <w:style w:type="paragraph" w:customStyle="1" w:styleId="StandardWeb2">
    <w:name w:val="Standard (Web)2"/>
    <w:basedOn w:val="Standard"/>
    <w:rsid w:val="00520A11"/>
    <w:pPr>
      <w:suppressAutoHyphens w:val="0"/>
      <w:spacing w:line="336" w:lineRule="atLeast"/>
    </w:pPr>
    <w:rPr>
      <w:rFonts w:ascii="Times New Roman" w:hAnsi="Times New Roman" w:cs="Times New Roman"/>
      <w:sz w:val="24"/>
      <w:lang w:eastAsia="de-DE"/>
    </w:rPr>
  </w:style>
  <w:style w:type="paragraph" w:styleId="NurText">
    <w:name w:val="Plain Text"/>
    <w:basedOn w:val="Standard"/>
    <w:link w:val="NurTextZchn"/>
    <w:uiPriority w:val="99"/>
    <w:semiHidden/>
    <w:unhideWhenUsed/>
    <w:rsid w:val="009D77BA"/>
    <w:pPr>
      <w:suppressAutoHyphens w:val="0"/>
    </w:pPr>
    <w:rPr>
      <w:rFonts w:cs="Times New Roman"/>
      <w:sz w:val="20"/>
      <w:szCs w:val="21"/>
      <w:lang w:eastAsia="de-DE"/>
    </w:rPr>
  </w:style>
  <w:style w:type="character" w:customStyle="1" w:styleId="NurTextZchn">
    <w:name w:val="Nur Text Zchn"/>
    <w:basedOn w:val="Absatz-Standardschriftart"/>
    <w:link w:val="NurText"/>
    <w:uiPriority w:val="99"/>
    <w:semiHidden/>
    <w:rsid w:val="009D77BA"/>
    <w:rPr>
      <w:rFonts w:eastAsia="Times New Roman"/>
      <w:szCs w:val="21"/>
    </w:rPr>
  </w:style>
  <w:style w:type="character" w:styleId="Kommentarzeichen">
    <w:name w:val="annotation reference"/>
    <w:basedOn w:val="Absatz-Standardschriftart"/>
    <w:uiPriority w:val="99"/>
    <w:semiHidden/>
    <w:unhideWhenUsed/>
    <w:rsid w:val="00E63756"/>
    <w:rPr>
      <w:sz w:val="16"/>
      <w:szCs w:val="16"/>
    </w:rPr>
  </w:style>
  <w:style w:type="paragraph" w:styleId="Kommentartext">
    <w:name w:val="annotation text"/>
    <w:basedOn w:val="Standard"/>
    <w:link w:val="KommentartextZchn"/>
    <w:uiPriority w:val="99"/>
    <w:semiHidden/>
    <w:unhideWhenUsed/>
    <w:rsid w:val="00E63756"/>
    <w:rPr>
      <w:sz w:val="20"/>
    </w:rPr>
  </w:style>
  <w:style w:type="character" w:customStyle="1" w:styleId="KommentartextZchn">
    <w:name w:val="Kommentartext Zchn"/>
    <w:basedOn w:val="Absatz-Standardschriftart"/>
    <w:link w:val="Kommentartext"/>
    <w:uiPriority w:val="99"/>
    <w:semiHidden/>
    <w:rsid w:val="00E63756"/>
    <w:rPr>
      <w:rFonts w:eastAsia="Times New Roman" w:cs="Arial"/>
      <w:lang w:eastAsia="ar-SA"/>
    </w:rPr>
  </w:style>
  <w:style w:type="paragraph" w:styleId="Kommentarthema">
    <w:name w:val="annotation subject"/>
    <w:basedOn w:val="Kommentartext"/>
    <w:next w:val="Kommentartext"/>
    <w:link w:val="KommentarthemaZchn"/>
    <w:uiPriority w:val="99"/>
    <w:semiHidden/>
    <w:unhideWhenUsed/>
    <w:rsid w:val="00E63756"/>
    <w:rPr>
      <w:b/>
      <w:bCs/>
    </w:rPr>
  </w:style>
  <w:style w:type="character" w:customStyle="1" w:styleId="KommentarthemaZchn">
    <w:name w:val="Kommentarthema Zchn"/>
    <w:basedOn w:val="KommentartextZchn"/>
    <w:link w:val="Kommentarthema"/>
    <w:uiPriority w:val="99"/>
    <w:semiHidden/>
    <w:rsid w:val="00E63756"/>
    <w:rPr>
      <w:rFonts w:eastAsia="Times New Roman" w:cs="Arial"/>
      <w:b/>
      <w:bCs/>
      <w:lang w:eastAsia="ar-SA"/>
    </w:rPr>
  </w:style>
  <w:style w:type="paragraph" w:styleId="Sprechblasentext">
    <w:name w:val="Balloon Text"/>
    <w:basedOn w:val="Standard"/>
    <w:link w:val="SprechblasentextZchn"/>
    <w:uiPriority w:val="99"/>
    <w:semiHidden/>
    <w:unhideWhenUsed/>
    <w:rsid w:val="00E637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756"/>
    <w:rPr>
      <w:rFonts w:ascii="Tahoma" w:eastAsia="Times New Roman" w:hAnsi="Tahoma" w:cs="Tahoma"/>
      <w:sz w:val="16"/>
      <w:szCs w:val="16"/>
      <w:lang w:eastAsia="ar-SA"/>
    </w:rPr>
  </w:style>
  <w:style w:type="paragraph" w:styleId="Listenabsatz">
    <w:name w:val="List Paragraph"/>
    <w:basedOn w:val="Standard"/>
    <w:uiPriority w:val="34"/>
    <w:qFormat/>
    <w:rsid w:val="00A66ECB"/>
    <w:pPr>
      <w:suppressAutoHyphens w:val="0"/>
      <w:ind w:left="708"/>
    </w:pPr>
    <w:rPr>
      <w:rFonts w:cs="Times New Roman"/>
      <w:lang w:eastAsia="de-DE"/>
    </w:rPr>
  </w:style>
  <w:style w:type="character" w:styleId="BesuchterHyperlink">
    <w:name w:val="FollowedHyperlink"/>
    <w:basedOn w:val="Absatz-Standardschriftart"/>
    <w:uiPriority w:val="99"/>
    <w:semiHidden/>
    <w:unhideWhenUsed/>
    <w:rsid w:val="00AE7B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241">
      <w:bodyDiv w:val="1"/>
      <w:marLeft w:val="0"/>
      <w:marRight w:val="0"/>
      <w:marTop w:val="0"/>
      <w:marBottom w:val="0"/>
      <w:divBdr>
        <w:top w:val="none" w:sz="0" w:space="0" w:color="auto"/>
        <w:left w:val="none" w:sz="0" w:space="0" w:color="auto"/>
        <w:bottom w:val="none" w:sz="0" w:space="0" w:color="auto"/>
        <w:right w:val="none" w:sz="0" w:space="0" w:color="auto"/>
      </w:divBdr>
    </w:div>
    <w:div w:id="138501369">
      <w:bodyDiv w:val="1"/>
      <w:marLeft w:val="0"/>
      <w:marRight w:val="0"/>
      <w:marTop w:val="0"/>
      <w:marBottom w:val="0"/>
      <w:divBdr>
        <w:top w:val="none" w:sz="0" w:space="0" w:color="auto"/>
        <w:left w:val="none" w:sz="0" w:space="0" w:color="auto"/>
        <w:bottom w:val="none" w:sz="0" w:space="0" w:color="auto"/>
        <w:right w:val="none" w:sz="0" w:space="0" w:color="auto"/>
      </w:divBdr>
    </w:div>
    <w:div w:id="192813754">
      <w:bodyDiv w:val="1"/>
      <w:marLeft w:val="0"/>
      <w:marRight w:val="0"/>
      <w:marTop w:val="0"/>
      <w:marBottom w:val="0"/>
      <w:divBdr>
        <w:top w:val="none" w:sz="0" w:space="0" w:color="auto"/>
        <w:left w:val="none" w:sz="0" w:space="0" w:color="auto"/>
        <w:bottom w:val="none" w:sz="0" w:space="0" w:color="auto"/>
        <w:right w:val="none" w:sz="0" w:space="0" w:color="auto"/>
      </w:divBdr>
    </w:div>
    <w:div w:id="217597124">
      <w:bodyDiv w:val="1"/>
      <w:marLeft w:val="0"/>
      <w:marRight w:val="0"/>
      <w:marTop w:val="0"/>
      <w:marBottom w:val="0"/>
      <w:divBdr>
        <w:top w:val="none" w:sz="0" w:space="0" w:color="auto"/>
        <w:left w:val="none" w:sz="0" w:space="0" w:color="auto"/>
        <w:bottom w:val="none" w:sz="0" w:space="0" w:color="auto"/>
        <w:right w:val="none" w:sz="0" w:space="0" w:color="auto"/>
      </w:divBdr>
    </w:div>
    <w:div w:id="375667723">
      <w:bodyDiv w:val="1"/>
      <w:marLeft w:val="0"/>
      <w:marRight w:val="0"/>
      <w:marTop w:val="0"/>
      <w:marBottom w:val="0"/>
      <w:divBdr>
        <w:top w:val="none" w:sz="0" w:space="0" w:color="auto"/>
        <w:left w:val="none" w:sz="0" w:space="0" w:color="auto"/>
        <w:bottom w:val="none" w:sz="0" w:space="0" w:color="auto"/>
        <w:right w:val="none" w:sz="0" w:space="0" w:color="auto"/>
      </w:divBdr>
    </w:div>
    <w:div w:id="412430811">
      <w:bodyDiv w:val="1"/>
      <w:marLeft w:val="0"/>
      <w:marRight w:val="0"/>
      <w:marTop w:val="0"/>
      <w:marBottom w:val="0"/>
      <w:divBdr>
        <w:top w:val="none" w:sz="0" w:space="0" w:color="auto"/>
        <w:left w:val="none" w:sz="0" w:space="0" w:color="auto"/>
        <w:bottom w:val="none" w:sz="0" w:space="0" w:color="auto"/>
        <w:right w:val="none" w:sz="0" w:space="0" w:color="auto"/>
      </w:divBdr>
    </w:div>
    <w:div w:id="565648027">
      <w:bodyDiv w:val="1"/>
      <w:marLeft w:val="0"/>
      <w:marRight w:val="0"/>
      <w:marTop w:val="0"/>
      <w:marBottom w:val="0"/>
      <w:divBdr>
        <w:top w:val="none" w:sz="0" w:space="0" w:color="auto"/>
        <w:left w:val="none" w:sz="0" w:space="0" w:color="auto"/>
        <w:bottom w:val="none" w:sz="0" w:space="0" w:color="auto"/>
        <w:right w:val="none" w:sz="0" w:space="0" w:color="auto"/>
      </w:divBdr>
    </w:div>
    <w:div w:id="876742874">
      <w:bodyDiv w:val="1"/>
      <w:marLeft w:val="0"/>
      <w:marRight w:val="0"/>
      <w:marTop w:val="0"/>
      <w:marBottom w:val="0"/>
      <w:divBdr>
        <w:top w:val="none" w:sz="0" w:space="0" w:color="auto"/>
        <w:left w:val="none" w:sz="0" w:space="0" w:color="auto"/>
        <w:bottom w:val="none" w:sz="0" w:space="0" w:color="auto"/>
        <w:right w:val="none" w:sz="0" w:space="0" w:color="auto"/>
      </w:divBdr>
      <w:divsChild>
        <w:div w:id="1281914019">
          <w:marLeft w:val="0"/>
          <w:marRight w:val="0"/>
          <w:marTop w:val="0"/>
          <w:marBottom w:val="0"/>
          <w:divBdr>
            <w:top w:val="none" w:sz="0" w:space="0" w:color="auto"/>
            <w:left w:val="none" w:sz="0" w:space="0" w:color="auto"/>
            <w:bottom w:val="none" w:sz="0" w:space="0" w:color="auto"/>
            <w:right w:val="none" w:sz="0" w:space="0" w:color="auto"/>
          </w:divBdr>
          <w:divsChild>
            <w:div w:id="1946420503">
              <w:marLeft w:val="0"/>
              <w:marRight w:val="0"/>
              <w:marTop w:val="0"/>
              <w:marBottom w:val="0"/>
              <w:divBdr>
                <w:top w:val="none" w:sz="0" w:space="0" w:color="auto"/>
                <w:left w:val="none" w:sz="0" w:space="0" w:color="auto"/>
                <w:bottom w:val="none" w:sz="0" w:space="0" w:color="auto"/>
                <w:right w:val="none" w:sz="0" w:space="0" w:color="auto"/>
              </w:divBdr>
              <w:divsChild>
                <w:div w:id="740567242">
                  <w:marLeft w:val="0"/>
                  <w:marRight w:val="0"/>
                  <w:marTop w:val="0"/>
                  <w:marBottom w:val="0"/>
                  <w:divBdr>
                    <w:top w:val="none" w:sz="0" w:space="0" w:color="auto"/>
                    <w:left w:val="none" w:sz="0" w:space="0" w:color="auto"/>
                    <w:bottom w:val="none" w:sz="0" w:space="0" w:color="auto"/>
                    <w:right w:val="none" w:sz="0" w:space="0" w:color="auto"/>
                  </w:divBdr>
                  <w:divsChild>
                    <w:div w:id="535696463">
                      <w:marLeft w:val="45"/>
                      <w:marRight w:val="45"/>
                      <w:marTop w:val="0"/>
                      <w:marBottom w:val="0"/>
                      <w:divBdr>
                        <w:top w:val="none" w:sz="0" w:space="0" w:color="auto"/>
                        <w:left w:val="none" w:sz="0" w:space="0" w:color="auto"/>
                        <w:bottom w:val="none" w:sz="0" w:space="0" w:color="auto"/>
                        <w:right w:val="none" w:sz="0" w:space="0" w:color="auto"/>
                      </w:divBdr>
                      <w:divsChild>
                        <w:div w:id="4478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57009">
      <w:bodyDiv w:val="1"/>
      <w:marLeft w:val="0"/>
      <w:marRight w:val="0"/>
      <w:marTop w:val="0"/>
      <w:marBottom w:val="0"/>
      <w:divBdr>
        <w:top w:val="none" w:sz="0" w:space="0" w:color="auto"/>
        <w:left w:val="none" w:sz="0" w:space="0" w:color="auto"/>
        <w:bottom w:val="none" w:sz="0" w:space="0" w:color="auto"/>
        <w:right w:val="none" w:sz="0" w:space="0" w:color="auto"/>
      </w:divBdr>
      <w:divsChild>
        <w:div w:id="514732337">
          <w:marLeft w:val="0"/>
          <w:marRight w:val="0"/>
          <w:marTop w:val="0"/>
          <w:marBottom w:val="0"/>
          <w:divBdr>
            <w:top w:val="none" w:sz="0" w:space="0" w:color="auto"/>
            <w:left w:val="none" w:sz="0" w:space="0" w:color="auto"/>
            <w:bottom w:val="none" w:sz="0" w:space="0" w:color="auto"/>
            <w:right w:val="none" w:sz="0" w:space="0" w:color="auto"/>
          </w:divBdr>
          <w:divsChild>
            <w:div w:id="204489386">
              <w:marLeft w:val="0"/>
              <w:marRight w:val="0"/>
              <w:marTop w:val="0"/>
              <w:marBottom w:val="0"/>
              <w:divBdr>
                <w:top w:val="none" w:sz="0" w:space="0" w:color="auto"/>
                <w:left w:val="none" w:sz="0" w:space="0" w:color="auto"/>
                <w:bottom w:val="none" w:sz="0" w:space="0" w:color="auto"/>
                <w:right w:val="none" w:sz="0" w:space="0" w:color="auto"/>
              </w:divBdr>
              <w:divsChild>
                <w:div w:id="365520343">
                  <w:marLeft w:val="0"/>
                  <w:marRight w:val="0"/>
                  <w:marTop w:val="0"/>
                  <w:marBottom w:val="0"/>
                  <w:divBdr>
                    <w:top w:val="none" w:sz="0" w:space="0" w:color="auto"/>
                    <w:left w:val="none" w:sz="0" w:space="0" w:color="auto"/>
                    <w:bottom w:val="none" w:sz="0" w:space="0" w:color="auto"/>
                    <w:right w:val="none" w:sz="0" w:space="0" w:color="auto"/>
                  </w:divBdr>
                  <w:divsChild>
                    <w:div w:id="1446584776">
                      <w:marLeft w:val="0"/>
                      <w:marRight w:val="0"/>
                      <w:marTop w:val="0"/>
                      <w:marBottom w:val="0"/>
                      <w:divBdr>
                        <w:top w:val="none" w:sz="0" w:space="0" w:color="auto"/>
                        <w:left w:val="none" w:sz="0" w:space="0" w:color="auto"/>
                        <w:bottom w:val="none" w:sz="0" w:space="0" w:color="auto"/>
                        <w:right w:val="none" w:sz="0" w:space="0" w:color="auto"/>
                      </w:divBdr>
                      <w:divsChild>
                        <w:div w:id="4631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854369">
      <w:bodyDiv w:val="1"/>
      <w:marLeft w:val="0"/>
      <w:marRight w:val="0"/>
      <w:marTop w:val="0"/>
      <w:marBottom w:val="0"/>
      <w:divBdr>
        <w:top w:val="none" w:sz="0" w:space="0" w:color="auto"/>
        <w:left w:val="none" w:sz="0" w:space="0" w:color="auto"/>
        <w:bottom w:val="none" w:sz="0" w:space="0" w:color="auto"/>
        <w:right w:val="none" w:sz="0" w:space="0" w:color="auto"/>
      </w:divBdr>
    </w:div>
    <w:div w:id="1456094043">
      <w:bodyDiv w:val="1"/>
      <w:marLeft w:val="0"/>
      <w:marRight w:val="0"/>
      <w:marTop w:val="0"/>
      <w:marBottom w:val="0"/>
      <w:divBdr>
        <w:top w:val="none" w:sz="0" w:space="0" w:color="auto"/>
        <w:left w:val="none" w:sz="0" w:space="0" w:color="auto"/>
        <w:bottom w:val="none" w:sz="0" w:space="0" w:color="auto"/>
        <w:right w:val="none" w:sz="0" w:space="0" w:color="auto"/>
      </w:divBdr>
    </w:div>
    <w:div w:id="1524131558">
      <w:bodyDiv w:val="1"/>
      <w:marLeft w:val="0"/>
      <w:marRight w:val="0"/>
      <w:marTop w:val="0"/>
      <w:marBottom w:val="0"/>
      <w:divBdr>
        <w:top w:val="none" w:sz="0" w:space="0" w:color="auto"/>
        <w:left w:val="none" w:sz="0" w:space="0" w:color="auto"/>
        <w:bottom w:val="none" w:sz="0" w:space="0" w:color="auto"/>
        <w:right w:val="none" w:sz="0" w:space="0" w:color="auto"/>
      </w:divBdr>
    </w:div>
    <w:div w:id="1538201506">
      <w:bodyDiv w:val="1"/>
      <w:marLeft w:val="0"/>
      <w:marRight w:val="0"/>
      <w:marTop w:val="0"/>
      <w:marBottom w:val="0"/>
      <w:divBdr>
        <w:top w:val="none" w:sz="0" w:space="0" w:color="auto"/>
        <w:left w:val="none" w:sz="0" w:space="0" w:color="auto"/>
        <w:bottom w:val="none" w:sz="0" w:space="0" w:color="auto"/>
        <w:right w:val="none" w:sz="0" w:space="0" w:color="auto"/>
      </w:divBdr>
    </w:div>
    <w:div w:id="1971547628">
      <w:bodyDiv w:val="1"/>
      <w:marLeft w:val="0"/>
      <w:marRight w:val="0"/>
      <w:marTop w:val="0"/>
      <w:marBottom w:val="0"/>
      <w:divBdr>
        <w:top w:val="none" w:sz="0" w:space="0" w:color="auto"/>
        <w:left w:val="none" w:sz="0" w:space="0" w:color="auto"/>
        <w:bottom w:val="none" w:sz="0" w:space="0" w:color="auto"/>
        <w:right w:val="none" w:sz="0" w:space="0" w:color="auto"/>
      </w:divBdr>
    </w:div>
    <w:div w:id="2005669050">
      <w:bodyDiv w:val="1"/>
      <w:marLeft w:val="0"/>
      <w:marRight w:val="0"/>
      <w:marTop w:val="0"/>
      <w:marBottom w:val="0"/>
      <w:divBdr>
        <w:top w:val="none" w:sz="0" w:space="0" w:color="auto"/>
        <w:left w:val="none" w:sz="0" w:space="0" w:color="auto"/>
        <w:bottom w:val="none" w:sz="0" w:space="0" w:color="auto"/>
        <w:right w:val="none" w:sz="0" w:space="0" w:color="auto"/>
      </w:divBdr>
    </w:div>
    <w:div w:id="21362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unschweig.de/stadtderwissenschaf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unschweig.de/presseportal" TargetMode="External"/><Relationship Id="rId4" Type="http://schemas.openxmlformats.org/officeDocument/2006/relationships/settings" Target="settings.xml"/><Relationship Id="rId9" Type="http://schemas.openxmlformats.org/officeDocument/2006/relationships/hyperlink" Target="mailto:juliane.meinecke@braunschwei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Dez_4\0413\Abt12_2\2016\6000_Kommunikation\6700_Presse_Texte\Presse\01_PM\00_Vorlagen\Vorlage_PM_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Vorlage_PM_2016.dotx</Template>
  <TotalTime>0</TotalTime>
  <Pages>2</Pages>
  <Words>599</Words>
  <Characters>3775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Meinecke Juliane Braunschweig Stadtmarketing GmbH</dc:creator>
  <cp:lastModifiedBy>Meinecke Juliane Braunschweig Stadtmarketing GmbH</cp:lastModifiedBy>
  <cp:revision>2</cp:revision>
  <cp:lastPrinted>2010-12-20T13:26:00Z</cp:lastPrinted>
  <dcterms:created xsi:type="dcterms:W3CDTF">2016-11-15T08:51:00Z</dcterms:created>
  <dcterms:modified xsi:type="dcterms:W3CDTF">2016-11-15T08:51:00Z</dcterms:modified>
</cp:coreProperties>
</file>